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10" w:rsidRPr="00B14EC4" w:rsidRDefault="00171010" w:rsidP="002647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EC4">
        <w:rPr>
          <w:rFonts w:ascii="Times New Roman" w:hAnsi="Times New Roman"/>
          <w:b/>
          <w:sz w:val="28"/>
          <w:szCs w:val="28"/>
        </w:rPr>
        <w:t>XXII OLIMPIADE DI FILOSOFIA - ANNO SCOLASTICO 2013-2014</w:t>
      </w:r>
    </w:p>
    <w:p w:rsidR="00171010" w:rsidRDefault="00171010" w:rsidP="002647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SCHEDA DI ISCRIZIONE AL SEMINARIO</w:t>
      </w:r>
    </w:p>
    <w:p w:rsidR="00171010" w:rsidRPr="00B14EC4" w:rsidRDefault="00171010" w:rsidP="002647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 17 OTTOBRE 2013</w:t>
      </w:r>
    </w:p>
    <w:p w:rsidR="00171010" w:rsidRPr="00CB1D62" w:rsidRDefault="00171010" w:rsidP="00264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D62">
        <w:rPr>
          <w:rFonts w:ascii="Times New Roman" w:hAnsi="Times New Roman"/>
          <w:sz w:val="24"/>
          <w:szCs w:val="24"/>
        </w:rPr>
        <w:t xml:space="preserve">da inviare entro il </w:t>
      </w:r>
      <w:r>
        <w:rPr>
          <w:rFonts w:ascii="Times New Roman" w:hAnsi="Times New Roman"/>
          <w:sz w:val="24"/>
          <w:szCs w:val="24"/>
        </w:rPr>
        <w:t>4</w:t>
      </w:r>
      <w:r w:rsidRPr="00CB1D62">
        <w:rPr>
          <w:rFonts w:ascii="Times New Roman" w:hAnsi="Times New Roman"/>
          <w:sz w:val="24"/>
          <w:szCs w:val="24"/>
        </w:rPr>
        <w:t xml:space="preserve"> ottobre 2013 a: carla.guetti@istruzione.it)</w:t>
      </w:r>
    </w:p>
    <w:p w:rsidR="00171010" w:rsidRDefault="00171010" w:rsidP="00264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Denominazione dell’Istituto …………………………………………………………………………</w:t>
      </w: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Meccanografico dell’Istituto…………………………………………………………………</w:t>
      </w: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d’Istruzione …………………………………………………………………………………</w:t>
      </w: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Città …………………………………………………………………………………………………...</w:t>
      </w: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……………………………………………………………CAP ………………………………….</w:t>
      </w:r>
    </w:p>
    <w:p w:rsidR="00171010" w:rsidRDefault="00171010" w:rsidP="00F52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010" w:rsidRPr="00B14EC4" w:rsidRDefault="00171010" w:rsidP="00F52AE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Telefono ………………………………………………...FAX ……………………………………….</w:t>
      </w:r>
    </w:p>
    <w:p w:rsidR="00171010" w:rsidRDefault="00171010" w:rsidP="002647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010" w:rsidRDefault="00171010" w:rsidP="002647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…………………………………………………………………………………………………..</w:t>
      </w:r>
    </w:p>
    <w:p w:rsidR="00171010" w:rsidRDefault="00171010" w:rsidP="002647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010" w:rsidRDefault="00171010" w:rsidP="00F94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Cognome del Docente ……………………………………………………………………….</w:t>
      </w:r>
    </w:p>
    <w:p w:rsidR="00171010" w:rsidRDefault="00171010" w:rsidP="00F94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010" w:rsidRDefault="00171010" w:rsidP="00F94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…………………………………………………………………………………………………..</w:t>
      </w:r>
    </w:p>
    <w:p w:rsidR="00171010" w:rsidRPr="00F9446B" w:rsidRDefault="00171010" w:rsidP="00F94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71010" w:rsidRPr="00F9446B" w:rsidSect="001054BA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10" w:rsidRDefault="00171010" w:rsidP="0062306F">
      <w:pPr>
        <w:spacing w:after="0" w:line="240" w:lineRule="auto"/>
      </w:pPr>
      <w:r>
        <w:separator/>
      </w:r>
    </w:p>
  </w:endnote>
  <w:endnote w:type="continuationSeparator" w:id="1">
    <w:p w:rsidR="00171010" w:rsidRDefault="00171010" w:rsidP="0062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0" w:rsidRDefault="00171010" w:rsidP="007F3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010" w:rsidRDefault="00171010" w:rsidP="00BC33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0" w:rsidRDefault="00171010" w:rsidP="007F3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010" w:rsidRDefault="00171010" w:rsidP="00BC33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10" w:rsidRDefault="00171010" w:rsidP="0062306F">
      <w:pPr>
        <w:spacing w:after="0" w:line="240" w:lineRule="auto"/>
      </w:pPr>
      <w:r>
        <w:separator/>
      </w:r>
    </w:p>
  </w:footnote>
  <w:footnote w:type="continuationSeparator" w:id="1">
    <w:p w:rsidR="00171010" w:rsidRDefault="00171010" w:rsidP="0062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F8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A1910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12189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5200B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8D"/>
    <w:rsid w:val="00067A01"/>
    <w:rsid w:val="000A35ED"/>
    <w:rsid w:val="000B306B"/>
    <w:rsid w:val="000C1A9C"/>
    <w:rsid w:val="000E4881"/>
    <w:rsid w:val="000E4AC4"/>
    <w:rsid w:val="000F4C3D"/>
    <w:rsid w:val="001054BA"/>
    <w:rsid w:val="00171010"/>
    <w:rsid w:val="001953A9"/>
    <w:rsid w:val="00221E6A"/>
    <w:rsid w:val="00221F8D"/>
    <w:rsid w:val="002647C6"/>
    <w:rsid w:val="0027190B"/>
    <w:rsid w:val="002D3C66"/>
    <w:rsid w:val="00365BFF"/>
    <w:rsid w:val="003779BB"/>
    <w:rsid w:val="003A1652"/>
    <w:rsid w:val="004118C5"/>
    <w:rsid w:val="00491B05"/>
    <w:rsid w:val="004934C8"/>
    <w:rsid w:val="004A6657"/>
    <w:rsid w:val="005157C2"/>
    <w:rsid w:val="005326FF"/>
    <w:rsid w:val="00595114"/>
    <w:rsid w:val="005A4D9D"/>
    <w:rsid w:val="005E5B60"/>
    <w:rsid w:val="005F689E"/>
    <w:rsid w:val="0062306F"/>
    <w:rsid w:val="0064071D"/>
    <w:rsid w:val="00664A29"/>
    <w:rsid w:val="00690DFD"/>
    <w:rsid w:val="006A4896"/>
    <w:rsid w:val="007061ED"/>
    <w:rsid w:val="00760155"/>
    <w:rsid w:val="00790B4E"/>
    <w:rsid w:val="007E5AFF"/>
    <w:rsid w:val="007F3CB6"/>
    <w:rsid w:val="00862DEA"/>
    <w:rsid w:val="008915D8"/>
    <w:rsid w:val="008D7EC6"/>
    <w:rsid w:val="008E6542"/>
    <w:rsid w:val="00911571"/>
    <w:rsid w:val="009A0164"/>
    <w:rsid w:val="009F325E"/>
    <w:rsid w:val="00A10B7B"/>
    <w:rsid w:val="00A311FD"/>
    <w:rsid w:val="00A3532B"/>
    <w:rsid w:val="00A83FB8"/>
    <w:rsid w:val="00AA5F7C"/>
    <w:rsid w:val="00AF6475"/>
    <w:rsid w:val="00B0213C"/>
    <w:rsid w:val="00B14EC4"/>
    <w:rsid w:val="00BC3352"/>
    <w:rsid w:val="00BF1C96"/>
    <w:rsid w:val="00BF7C48"/>
    <w:rsid w:val="00C06B0B"/>
    <w:rsid w:val="00C573B6"/>
    <w:rsid w:val="00CA5588"/>
    <w:rsid w:val="00CB178E"/>
    <w:rsid w:val="00CB1D62"/>
    <w:rsid w:val="00CC3F52"/>
    <w:rsid w:val="00D444B5"/>
    <w:rsid w:val="00DC0A26"/>
    <w:rsid w:val="00E47AE3"/>
    <w:rsid w:val="00E8607E"/>
    <w:rsid w:val="00E95B82"/>
    <w:rsid w:val="00EA1056"/>
    <w:rsid w:val="00EA4E31"/>
    <w:rsid w:val="00F0125D"/>
    <w:rsid w:val="00F045C1"/>
    <w:rsid w:val="00F23048"/>
    <w:rsid w:val="00F24AD6"/>
    <w:rsid w:val="00F52AE1"/>
    <w:rsid w:val="00F844EE"/>
    <w:rsid w:val="00F9446B"/>
    <w:rsid w:val="00FA7F4B"/>
    <w:rsid w:val="00FB1259"/>
    <w:rsid w:val="00FB760C"/>
    <w:rsid w:val="00F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F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3F5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306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306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65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C33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M.I.U.R.</cp:lastModifiedBy>
  <cp:revision>10</cp:revision>
  <cp:lastPrinted>2013-09-10T11:41:00Z</cp:lastPrinted>
  <dcterms:created xsi:type="dcterms:W3CDTF">2013-09-09T11:20:00Z</dcterms:created>
  <dcterms:modified xsi:type="dcterms:W3CDTF">2013-09-18T07:02:00Z</dcterms:modified>
</cp:coreProperties>
</file>