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2° GRADO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cat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Allievi/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e</w:t>
      </w:r>
      <w:proofErr w:type="gramEnd"/>
    </w:p>
    <w:p w14:paraId="6DFB7366" w14:textId="7777777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</w:t>
      </w:r>
      <w:proofErr w:type="gramStart"/>
      <w:r w:rsidRPr="00303431">
        <w:rPr>
          <w:rFonts w:ascii="Calibri" w:hAnsi="Calibri"/>
          <w:sz w:val="22"/>
          <w:szCs w:val="22"/>
        </w:rPr>
        <w:t>i</w:t>
      </w:r>
      <w:proofErr w:type="gramEnd"/>
      <w:r w:rsidRPr="00303431">
        <w:rPr>
          <w:rFonts w:ascii="Calibri" w:hAnsi="Calibri"/>
          <w:sz w:val="22"/>
          <w:szCs w:val="22"/>
        </w:rPr>
        <w:t xml:space="preserve">  199</w:t>
      </w:r>
      <w:r w:rsidR="00CD364E">
        <w:rPr>
          <w:rFonts w:ascii="Calibri" w:hAnsi="Calibri"/>
          <w:sz w:val="22"/>
          <w:szCs w:val="22"/>
        </w:rPr>
        <w:t>8</w:t>
      </w:r>
      <w:r w:rsidRPr="00303431">
        <w:rPr>
          <w:rFonts w:ascii="Calibri" w:hAnsi="Calibri"/>
          <w:sz w:val="22"/>
          <w:szCs w:val="22"/>
        </w:rPr>
        <w:t>-9</w:t>
      </w:r>
      <w:r w:rsidR="00CD364E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CD364E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AC5D7E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Manifestazione Regionale di:</w:t>
            </w:r>
          </w:p>
        </w:tc>
        <w:tc>
          <w:tcPr>
            <w:tcW w:w="3119" w:type="dxa"/>
            <w:vAlign w:val="center"/>
          </w:tcPr>
          <w:p w14:paraId="2B768695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proofErr w:type="gramStart"/>
            <w:r w:rsidRPr="00AC5D7E">
              <w:rPr>
                <w:rFonts w:ascii="Calibri" w:hAnsi="Calibri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7D15DC90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COP designata</w:t>
            </w:r>
          </w:p>
        </w:tc>
      </w:tr>
      <w:tr w:rsidR="002072A4" w:rsidRPr="00AC5D7E" w14:paraId="7C7D7141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2072A4" w:rsidRPr="00AC5D7E" w14:paraId="05550442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36EB36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78E6AE05" w14:textId="7F6B3BDD" w:rsidR="002072A4" w:rsidRPr="00AC5D7E" w:rsidRDefault="002072A4" w:rsidP="00CD364E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22D3A">
              <w:rPr>
                <w:rFonts w:ascii="Calibri" w:hAnsi="Calibri"/>
                <w:sz w:val="22"/>
                <w:szCs w:val="22"/>
              </w:rPr>
              <w:t xml:space="preserve">8 </w:t>
            </w:r>
            <w:r w:rsidR="00E22D3A" w:rsidRPr="00E22D3A">
              <w:rPr>
                <w:rFonts w:ascii="Calibri" w:hAnsi="Calibri"/>
                <w:sz w:val="16"/>
                <w:szCs w:val="16"/>
              </w:rPr>
              <w:t>(o 1</w:t>
            </w:r>
            <w:r w:rsidR="00CD364E" w:rsidRPr="00E22D3A">
              <w:rPr>
                <w:rFonts w:ascii="Calibri" w:hAnsi="Calibri"/>
                <w:sz w:val="16"/>
                <w:szCs w:val="16"/>
              </w:rPr>
              <w:t>9</w:t>
            </w:r>
            <w:r w:rsidR="00E22D3A" w:rsidRPr="00E22D3A">
              <w:rPr>
                <w:rFonts w:ascii="Calibri" w:hAnsi="Calibri"/>
                <w:sz w:val="16"/>
                <w:szCs w:val="16"/>
              </w:rPr>
              <w:t>)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marzo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47307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62" w:type="dxa"/>
            <w:vAlign w:val="center"/>
          </w:tcPr>
          <w:p w14:paraId="44AEEA08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 w:rsidRPr="00AC5D7E">
              <w:rPr>
                <w:rFonts w:ascii="Calibri" w:hAnsi="Calibri"/>
                <w:szCs w:val="22"/>
              </w:rPr>
              <w:t>Modena</w:t>
            </w:r>
          </w:p>
        </w:tc>
      </w:tr>
      <w:tr w:rsidR="00E22D3A" w:rsidRPr="00AC5D7E" w14:paraId="5C5FFC6B" w14:textId="77777777" w:rsidTr="00EF5E8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8B8F1CA" w14:textId="69636C03" w:rsidR="00E22D3A" w:rsidRDefault="00E22D3A" w:rsidP="00EF5E8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? sci</w:t>
            </w:r>
          </w:p>
        </w:tc>
        <w:tc>
          <w:tcPr>
            <w:tcW w:w="3119" w:type="dxa"/>
            <w:vAlign w:val="center"/>
          </w:tcPr>
          <w:p w14:paraId="5A209EA9" w14:textId="26339272" w:rsidR="00E22D3A" w:rsidRDefault="00E22D3A" w:rsidP="00EF5E8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982" w:type="dxa"/>
            <w:gridSpan w:val="2"/>
            <w:vAlign w:val="center"/>
          </w:tcPr>
          <w:p w14:paraId="30738FCA" w14:textId="2385F3B6" w:rsidR="00E22D3A" w:rsidRPr="00AC5D7E" w:rsidRDefault="00E22D3A" w:rsidP="00EF5E8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331E69F9" w14:textId="77777777" w:rsidTr="00EF5E8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991192A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3E7F3B25" w14:textId="0B9F4268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47307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82" w:type="dxa"/>
            <w:gridSpan w:val="2"/>
            <w:vAlign w:val="center"/>
          </w:tcPr>
          <w:p w14:paraId="320CE0F2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7B9386D9" w14:textId="77777777" w:rsidTr="00EF5E8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30D448E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5AFE9346" w14:textId="7FBCBDB3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bookmarkStart w:id="0" w:name="_GoBack"/>
            <w:r w:rsidR="00602458">
              <w:rPr>
                <w:rFonts w:ascii="Calibri" w:hAnsi="Calibri"/>
                <w:sz w:val="22"/>
                <w:szCs w:val="22"/>
              </w:rPr>
              <w:t>2015</w:t>
            </w:r>
            <w:bookmarkEnd w:id="0"/>
          </w:p>
        </w:tc>
        <w:tc>
          <w:tcPr>
            <w:tcW w:w="2982" w:type="dxa"/>
            <w:gridSpan w:val="2"/>
            <w:vAlign w:val="center"/>
          </w:tcPr>
          <w:p w14:paraId="7364C2D6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37317245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5A91D74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23DBD744" w14:textId="073CB953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3DE034D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66863A50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EF99DF9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492E62A7" w14:textId="36792428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138B6AA0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35206F31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6780620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ARRAMPICATA SPORTIVA</w:t>
            </w:r>
          </w:p>
        </w:tc>
        <w:tc>
          <w:tcPr>
            <w:tcW w:w="3119" w:type="dxa"/>
            <w:vAlign w:val="center"/>
          </w:tcPr>
          <w:p w14:paraId="058FC528" w14:textId="4B4AC5FD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778B469A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759FA1C5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8567E59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GOLF</w:t>
            </w:r>
          </w:p>
        </w:tc>
        <w:tc>
          <w:tcPr>
            <w:tcW w:w="3119" w:type="dxa"/>
            <w:vAlign w:val="center"/>
          </w:tcPr>
          <w:p w14:paraId="6939E41C" w14:textId="522DB5DC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6CF106D2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0F195736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80DE999" w14:textId="2524850A" w:rsidR="002072A4" w:rsidRPr="00AC5D7E" w:rsidRDefault="002072A4" w:rsidP="00E22D3A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  <w:r w:rsidR="00E22D3A">
              <w:rPr>
                <w:rFonts w:ascii="Calibri" w:hAnsi="Calibri"/>
                <w:sz w:val="22"/>
                <w:szCs w:val="22"/>
              </w:rPr>
              <w:t xml:space="preserve"> altre</w:t>
            </w:r>
          </w:p>
        </w:tc>
        <w:tc>
          <w:tcPr>
            <w:tcW w:w="3119" w:type="dxa"/>
            <w:vAlign w:val="center"/>
          </w:tcPr>
          <w:p w14:paraId="18C73CC5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2E730F29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2072A4" w:rsidRPr="00AC5D7E" w14:paraId="3BF2FC8F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A3378C0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03AC3831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0F46C7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2072A4" w:rsidRPr="00AC5D7E" w14:paraId="6AFD707F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3CFCB2B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Squadre?</w:t>
            </w:r>
          </w:p>
        </w:tc>
        <w:tc>
          <w:tcPr>
            <w:tcW w:w="3119" w:type="dxa"/>
            <w:vMerge w:val="restart"/>
            <w:vAlign w:val="center"/>
          </w:tcPr>
          <w:p w14:paraId="05B23865" w14:textId="19785C12" w:rsidR="002072A4" w:rsidRPr="00AC5D7E" w:rsidRDefault="002072A4" w:rsidP="00EF5E84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Merge w:val="restart"/>
            <w:vAlign w:val="center"/>
          </w:tcPr>
          <w:p w14:paraId="212A3344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00FA7659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7D1AC34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Merge/>
            <w:vAlign w:val="center"/>
          </w:tcPr>
          <w:p w14:paraId="61C8084D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Merge/>
            <w:vAlign w:val="center"/>
          </w:tcPr>
          <w:p w14:paraId="51F361C4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2072A4" w:rsidRPr="00AC5D7E" w14:paraId="1D69B44E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39AD527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/>
            <w:vAlign w:val="center"/>
          </w:tcPr>
          <w:p w14:paraId="05F00214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Merge/>
            <w:vAlign w:val="center"/>
          </w:tcPr>
          <w:p w14:paraId="638C6E20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2072A4" w:rsidRPr="00AC5D7E" w14:paraId="4A6906A5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B36DB11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27F0700" w14:textId="3C26A7BB" w:rsidR="002072A4" w:rsidRPr="00AC5D7E" w:rsidRDefault="002072A4" w:rsidP="0010352F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aprile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E3C4D29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2CBECC03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A30D63D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7E97A405" w14:textId="77777777" w:rsidR="002072A4" w:rsidRPr="00AC5D7E" w:rsidRDefault="002072A4" w:rsidP="00EF5E84">
            <w:pPr>
              <w:keepNext/>
              <w:jc w:val="center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A7C470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2072A4" w:rsidRPr="00AC5D7E" w14:paraId="30B5E18F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A56675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 altri</w:t>
            </w:r>
          </w:p>
        </w:tc>
        <w:tc>
          <w:tcPr>
            <w:tcW w:w="3119" w:type="dxa"/>
            <w:vAlign w:val="center"/>
          </w:tcPr>
          <w:p w14:paraId="1A586867" w14:textId="68626CD9" w:rsidR="002072A4" w:rsidRPr="00AC5D7E" w:rsidRDefault="002072A4" w:rsidP="00EF5E84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aprile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45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CA9FF59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2072A4" w:rsidRPr="00AC5D7E" w14:paraId="20DDF078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C9AF7D3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7022416D" w14:textId="77777777" w:rsidR="002072A4" w:rsidRPr="00AC5D7E" w:rsidRDefault="002072A4" w:rsidP="00EF5E84">
            <w:pPr>
              <w:keepNext/>
              <w:jc w:val="center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6D34E263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303431">
        <w:rPr>
          <w:rFonts w:ascii="Calibri" w:hAnsi="Calibri"/>
          <w:sz w:val="22"/>
          <w:szCs w:val="22"/>
        </w:rPr>
        <w:t>verranno</w:t>
      </w:r>
      <w:proofErr w:type="gramEnd"/>
      <w:r w:rsidRPr="00303431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510D2F4A" w14:textId="77777777" w:rsidR="002072A4" w:rsidRPr="00303431" w:rsidRDefault="002072A4" w:rsidP="00303431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La categoria per gli alunni disabili è </w:t>
      </w:r>
      <w:proofErr w:type="spellStart"/>
      <w:r w:rsidRPr="00303431">
        <w:rPr>
          <w:rFonts w:ascii="Calibri" w:hAnsi="Calibri"/>
          <w:sz w:val="22"/>
          <w:szCs w:val="22"/>
        </w:rPr>
        <w:t>cat</w:t>
      </w:r>
      <w:proofErr w:type="spellEnd"/>
      <w:r w:rsidRPr="00303431">
        <w:rPr>
          <w:rFonts w:ascii="Calibri" w:hAnsi="Calibri"/>
          <w:sz w:val="22"/>
          <w:szCs w:val="22"/>
        </w:rPr>
        <w:t>. unica.</w:t>
      </w: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2072A4" w:rsidRDefault="002072A4">
      <w:r>
        <w:separator/>
      </w:r>
    </w:p>
  </w:endnote>
  <w:endnote w:type="continuationSeparator" w:id="0">
    <w:p w14:paraId="2F311237" w14:textId="77777777" w:rsidR="002072A4" w:rsidRDefault="002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2072A4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7C553ECA" w:rsidR="002072A4" w:rsidRPr="0018525D" w:rsidRDefault="002072A4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 w:rsidR="002E3B4F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2072A4" w:rsidRPr="0018525D" w:rsidRDefault="002072A4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2072A4" w:rsidRPr="0018525D" w:rsidRDefault="002072A4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2072A4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2072A4" w:rsidRPr="0018525D" w:rsidRDefault="002072A4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18525D"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2072A4" w:rsidRPr="0018525D" w:rsidRDefault="002072A4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77777777" w:rsidR="002072A4" w:rsidRPr="0018525D" w:rsidRDefault="002072A4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18525D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18525D">
            <w:rPr>
              <w:rFonts w:ascii="Calibri" w:hAnsi="Calibri"/>
              <w:sz w:val="16"/>
              <w:szCs w:val="16"/>
            </w:rPr>
            <w:t xml:space="preserve"> 051.3785280  -  347 3231806   -   e-mail  usr-screfs@istruzioneer.it</w:t>
          </w:r>
        </w:p>
      </w:tc>
    </w:tr>
  </w:tbl>
  <w:p w14:paraId="3E6201C1" w14:textId="77777777" w:rsidR="002072A4" w:rsidRPr="005F36F0" w:rsidRDefault="002072A4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  <w:p w14:paraId="50EA1889" w14:textId="77777777" w:rsidR="002072A4" w:rsidRPr="006F4F8A" w:rsidRDefault="002072A4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2072A4" w:rsidRDefault="002072A4">
      <w:r>
        <w:separator/>
      </w:r>
    </w:p>
  </w:footnote>
  <w:footnote w:type="continuationSeparator" w:id="0">
    <w:p w14:paraId="50FB39A3" w14:textId="77777777" w:rsidR="002072A4" w:rsidRDefault="00207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2072A4" w:rsidRDefault="00F42E88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A4">
      <w:rPr>
        <w:rFonts w:ascii="Calibri" w:hAnsi="Calibri"/>
      </w:rPr>
      <w:tab/>
    </w:r>
  </w:p>
  <w:p w14:paraId="1C52E0EC" w14:textId="77777777" w:rsidR="002072A4" w:rsidRDefault="002072A4" w:rsidP="00577B7F">
    <w:pPr>
      <w:pStyle w:val="Intestazione"/>
      <w:jc w:val="center"/>
      <w:rPr>
        <w:rFonts w:ascii="Calibri" w:hAnsi="Calibri"/>
      </w:rPr>
    </w:pPr>
  </w:p>
  <w:p w14:paraId="328B73C2" w14:textId="77777777" w:rsidR="002072A4" w:rsidRDefault="002072A4" w:rsidP="00577B7F">
    <w:pPr>
      <w:pStyle w:val="Intestazione"/>
      <w:jc w:val="center"/>
      <w:rPr>
        <w:rFonts w:ascii="Calibri" w:hAnsi="Calibri"/>
      </w:rPr>
    </w:pPr>
  </w:p>
  <w:p w14:paraId="2AE4B1E5" w14:textId="77777777" w:rsidR="002072A4" w:rsidRDefault="002072A4" w:rsidP="00577B7F">
    <w:pPr>
      <w:pStyle w:val="Intestazione"/>
      <w:jc w:val="center"/>
      <w:rPr>
        <w:rFonts w:ascii="Calibri" w:hAnsi="Calibri"/>
      </w:rPr>
    </w:pPr>
  </w:p>
  <w:p w14:paraId="22895E8F" w14:textId="77777777" w:rsidR="002072A4" w:rsidRDefault="002072A4" w:rsidP="00577B7F">
    <w:pPr>
      <w:pStyle w:val="Intestazione"/>
      <w:jc w:val="center"/>
      <w:rPr>
        <w:rFonts w:ascii="Calibri" w:hAnsi="Calibri"/>
      </w:rPr>
    </w:pPr>
  </w:p>
  <w:p w14:paraId="0AFD488D" w14:textId="77777777" w:rsidR="002072A4" w:rsidRDefault="002072A4" w:rsidP="00577B7F">
    <w:pPr>
      <w:pStyle w:val="Intestazione"/>
      <w:jc w:val="center"/>
      <w:rPr>
        <w:rFonts w:ascii="Calibri" w:hAnsi="Calibri"/>
      </w:rPr>
    </w:pPr>
  </w:p>
  <w:p w14:paraId="31D51055" w14:textId="77777777" w:rsidR="002072A4" w:rsidRPr="00636794" w:rsidRDefault="002072A4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2072A4" w:rsidRDefault="002072A4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2072A4" w:rsidRPr="005F36F0" w:rsidRDefault="002072A4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2072A4" w:rsidRPr="00636794" w:rsidRDefault="002072A4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0352F"/>
    <w:rsid w:val="00125D5A"/>
    <w:rsid w:val="0013009E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E1A48"/>
    <w:rsid w:val="004064DE"/>
    <w:rsid w:val="00473073"/>
    <w:rsid w:val="004731D8"/>
    <w:rsid w:val="004912ED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2458"/>
    <w:rsid w:val="00604A33"/>
    <w:rsid w:val="00613246"/>
    <w:rsid w:val="006212A1"/>
    <w:rsid w:val="00636794"/>
    <w:rsid w:val="006A3D87"/>
    <w:rsid w:val="006D42CA"/>
    <w:rsid w:val="006D6CE1"/>
    <w:rsid w:val="006F3476"/>
    <w:rsid w:val="006F4F8A"/>
    <w:rsid w:val="00710C2D"/>
    <w:rsid w:val="00715F33"/>
    <w:rsid w:val="00722175"/>
    <w:rsid w:val="00753630"/>
    <w:rsid w:val="00766CD5"/>
    <w:rsid w:val="007732B2"/>
    <w:rsid w:val="007A454B"/>
    <w:rsid w:val="007B6BB2"/>
    <w:rsid w:val="007E1CCB"/>
    <w:rsid w:val="007F0575"/>
    <w:rsid w:val="007F462D"/>
    <w:rsid w:val="00801F04"/>
    <w:rsid w:val="008049F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95ECB"/>
    <w:rsid w:val="00EA6B93"/>
    <w:rsid w:val="00EF5E84"/>
    <w:rsid w:val="00F14A5E"/>
    <w:rsid w:val="00F31E65"/>
    <w:rsid w:val="00F42E88"/>
    <w:rsid w:val="00F529C5"/>
    <w:rsid w:val="00F55181"/>
    <w:rsid w:val="00F61A01"/>
    <w:rsid w:val="00F77585"/>
    <w:rsid w:val="00F937FD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4</TotalTime>
  <Pages>1</Pages>
  <Words>105</Words>
  <Characters>600</Characters>
  <Application>Microsoft Macintosh Word</Application>
  <DocSecurity>0</DocSecurity>
  <Lines>5</Lines>
  <Paragraphs>1</Paragraphs>
  <ScaleCrop>false</ScaleCrop>
  <Company>Regione Emilia-Romagna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7</cp:revision>
  <cp:lastPrinted>2015-02-05T14:13:00Z</cp:lastPrinted>
  <dcterms:created xsi:type="dcterms:W3CDTF">2015-02-05T14:12:00Z</dcterms:created>
  <dcterms:modified xsi:type="dcterms:W3CDTF">2015-02-09T09:06:00Z</dcterms:modified>
</cp:coreProperties>
</file>