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E7" w14:textId="77777777" w:rsidR="002072A4" w:rsidRPr="00303431" w:rsidRDefault="00CD364E" w:rsidP="00613246">
      <w:pPr>
        <w:keepNext/>
        <w:tabs>
          <w:tab w:val="left" w:pos="360"/>
        </w:tabs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2° GRADO cat. Allievi/e</w:t>
      </w:r>
    </w:p>
    <w:p w14:paraId="6DFB7366" w14:textId="77777777" w:rsidR="002072A4" w:rsidRPr="00303431" w:rsidRDefault="002072A4" w:rsidP="00613246">
      <w:pPr>
        <w:keepNext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>(nate/i  199</w:t>
      </w:r>
      <w:r w:rsidR="00CD364E">
        <w:rPr>
          <w:rFonts w:ascii="Calibri" w:hAnsi="Calibri"/>
          <w:sz w:val="22"/>
          <w:szCs w:val="22"/>
        </w:rPr>
        <w:t>8</w:t>
      </w:r>
      <w:r w:rsidRPr="00303431">
        <w:rPr>
          <w:rFonts w:ascii="Calibri" w:hAnsi="Calibri"/>
          <w:sz w:val="22"/>
          <w:szCs w:val="22"/>
        </w:rPr>
        <w:t>-9</w:t>
      </w:r>
      <w:r w:rsidR="00CD364E">
        <w:rPr>
          <w:rFonts w:ascii="Calibri" w:hAnsi="Calibri"/>
          <w:sz w:val="22"/>
          <w:szCs w:val="22"/>
        </w:rPr>
        <w:t>9</w:t>
      </w:r>
      <w:r w:rsidRPr="00303431">
        <w:rPr>
          <w:rFonts w:ascii="Calibri" w:hAnsi="Calibri"/>
          <w:sz w:val="22"/>
          <w:szCs w:val="22"/>
        </w:rPr>
        <w:t>-</w:t>
      </w:r>
      <w:r w:rsidR="00CD364E">
        <w:rPr>
          <w:rFonts w:ascii="Calibri" w:hAnsi="Calibri"/>
          <w:sz w:val="22"/>
          <w:szCs w:val="22"/>
        </w:rPr>
        <w:t>00</w:t>
      </w:r>
      <w:r w:rsidRPr="0030343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="00CD364E">
        <w:rPr>
          <w:rFonts w:ascii="Calibri" w:hAnsi="Calibri"/>
          <w:sz w:val="22"/>
          <w:szCs w:val="22"/>
        </w:rPr>
        <w:t>1</w:t>
      </w:r>
      <w:r w:rsidRPr="00303431">
        <w:rPr>
          <w:rFonts w:ascii="Calibri" w:hAnsi="Calibri"/>
          <w:sz w:val="22"/>
          <w:szCs w:val="22"/>
        </w:rPr>
        <w:t>)</w:t>
      </w:r>
    </w:p>
    <w:p w14:paraId="6286F4D5" w14:textId="77777777" w:rsidR="002072A4" w:rsidRPr="00303431" w:rsidRDefault="002072A4" w:rsidP="00613246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2072A4" w:rsidRPr="008039DF" w14:paraId="4ABB89BB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E6B750E" w14:textId="39DA0581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Manifestazione Regionale di</w:t>
            </w:r>
          </w:p>
        </w:tc>
        <w:tc>
          <w:tcPr>
            <w:tcW w:w="3119" w:type="dxa"/>
            <w:vAlign w:val="center"/>
          </w:tcPr>
          <w:p w14:paraId="2B768695" w14:textId="77777777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data</w:t>
            </w:r>
          </w:p>
        </w:tc>
        <w:tc>
          <w:tcPr>
            <w:tcW w:w="2962" w:type="dxa"/>
            <w:vAlign w:val="center"/>
          </w:tcPr>
          <w:p w14:paraId="7D15DC90" w14:textId="1009D231" w:rsidR="002072A4" w:rsidRPr="008039DF" w:rsidRDefault="000B21DB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OPSS</w:t>
            </w:r>
            <w:r w:rsidR="002072A4" w:rsidRPr="008039DF">
              <w:rPr>
                <w:rFonts w:ascii="Calibri" w:hAnsi="Calibri"/>
                <w:i/>
                <w:sz w:val="22"/>
                <w:szCs w:val="22"/>
              </w:rPr>
              <w:t xml:space="preserve"> designat</w:t>
            </w:r>
            <w:r w:rsidRPr="008039DF">
              <w:rPr>
                <w:rFonts w:ascii="Calibri" w:hAnsi="Calibri"/>
                <w:i/>
                <w:sz w:val="22"/>
                <w:szCs w:val="22"/>
              </w:rPr>
              <w:t>o</w:t>
            </w:r>
          </w:p>
        </w:tc>
      </w:tr>
      <w:tr w:rsidR="002072A4" w:rsidRPr="00AC5D7E" w14:paraId="7C7D7141" w14:textId="77777777" w:rsidTr="005E7815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179FA9D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34488C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7413AE6" w14:textId="77777777" w:rsidR="002072A4" w:rsidRPr="00AC5D7E" w:rsidRDefault="002072A4" w:rsidP="00EF5E8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</w:p>
        </w:tc>
      </w:tr>
      <w:tr w:rsidR="00D432B1" w:rsidRPr="00AC5D7E" w14:paraId="1EA8F506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6DEE8D1E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73A8AFEE" w14:textId="77777777" w:rsidR="00D432B1" w:rsidRDefault="00D432B1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marzo 2015</w:t>
            </w:r>
          </w:p>
        </w:tc>
        <w:tc>
          <w:tcPr>
            <w:tcW w:w="2982" w:type="dxa"/>
            <w:gridSpan w:val="2"/>
            <w:vAlign w:val="center"/>
          </w:tcPr>
          <w:p w14:paraId="29723D5E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D432B1" w:rsidRPr="00AC5D7E" w14:paraId="19FBAF22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52CCB1A8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11C86901" w14:textId="77777777" w:rsidR="00D432B1" w:rsidRDefault="00D432B1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marzo 2015</w:t>
            </w:r>
          </w:p>
        </w:tc>
        <w:tc>
          <w:tcPr>
            <w:tcW w:w="2982" w:type="dxa"/>
            <w:gridSpan w:val="2"/>
            <w:vAlign w:val="center"/>
          </w:tcPr>
          <w:p w14:paraId="5070FF37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Bologna (Corno alle Scale)</w:t>
            </w:r>
          </w:p>
        </w:tc>
      </w:tr>
      <w:tr w:rsidR="00D432B1" w:rsidRPr="00AC5D7E" w14:paraId="083F1495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77A7022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5F2CBED0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marzo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2A11212" w14:textId="77777777" w:rsidR="00D432B1" w:rsidRPr="00AC5D7E" w:rsidRDefault="00D432B1" w:rsidP="000B21DB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 w:rsidRPr="00AC5D7E">
              <w:rPr>
                <w:rFonts w:ascii="Calibri" w:hAnsi="Calibri"/>
                <w:szCs w:val="22"/>
              </w:rPr>
              <w:t>Modena</w:t>
            </w:r>
          </w:p>
        </w:tc>
      </w:tr>
      <w:tr w:rsidR="00D432B1" w:rsidRPr="00AC5D7E" w14:paraId="336549E8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77055C0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23A7CEA9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82" w:type="dxa"/>
            <w:gridSpan w:val="2"/>
            <w:vAlign w:val="center"/>
          </w:tcPr>
          <w:p w14:paraId="77AFEEB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Modena (Carpi)</w:t>
            </w:r>
          </w:p>
        </w:tc>
      </w:tr>
      <w:tr w:rsidR="00D432B1" w:rsidRPr="00AC5D7E" w14:paraId="5F03672F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4FD10CF1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21EA5437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82" w:type="dxa"/>
            <w:gridSpan w:val="2"/>
            <w:vAlign w:val="center"/>
          </w:tcPr>
          <w:p w14:paraId="35AD9394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Ferrara (Lago Nazioni)</w:t>
            </w:r>
          </w:p>
        </w:tc>
      </w:tr>
      <w:tr w:rsidR="00D432B1" w:rsidRPr="00AC5D7E" w14:paraId="2C4EAEB6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09A6EC9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5F98E065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06E5788F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432B1" w:rsidRPr="00AC5D7E" w14:paraId="617C3DEB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1914EC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1E877618" w14:textId="1596E8D0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B21DB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4DCA35BC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0B21DB" w:rsidRPr="00AC5D7E" w14:paraId="160F874F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BFA9138" w14:textId="6CC69FAA" w:rsidR="000B21DB" w:rsidRPr="00AC5D7E" w:rsidRDefault="000B21DB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46A1C93D" w14:textId="55F6CF0C" w:rsidR="000B21DB" w:rsidRPr="00AC5D7E" w:rsidRDefault="000B21DB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maggio 2015</w:t>
            </w:r>
          </w:p>
        </w:tc>
        <w:tc>
          <w:tcPr>
            <w:tcW w:w="2962" w:type="dxa"/>
            <w:vAlign w:val="center"/>
          </w:tcPr>
          <w:p w14:paraId="47B21655" w14:textId="5D6ACDDF" w:rsidR="000B21DB" w:rsidRPr="00AC5D7E" w:rsidRDefault="000B21DB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432B1" w:rsidRPr="00AC5D7E" w14:paraId="4607BCA0" w14:textId="77777777" w:rsidTr="008039DF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76604B4A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7355DCD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55C6E7F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432B1" w:rsidRPr="00AC5D7E" w14:paraId="6D8E261D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1DC32B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6791B812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 aprile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C4F6979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Parma</w:t>
            </w:r>
          </w:p>
        </w:tc>
      </w:tr>
      <w:tr w:rsidR="00F163CA" w:rsidRPr="00AC5D7E" w14:paraId="000F568D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0561B00B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 w:val="restart"/>
            <w:vAlign w:val="center"/>
          </w:tcPr>
          <w:p w14:paraId="0FAB44E8" w14:textId="77777777" w:rsidR="00F163CA" w:rsidRPr="00AC5D7E" w:rsidRDefault="00F163CA" w:rsidP="00E836C6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entro il 7 maggio 2015</w:t>
            </w:r>
          </w:p>
        </w:tc>
        <w:tc>
          <w:tcPr>
            <w:tcW w:w="2962" w:type="dxa"/>
            <w:vAlign w:val="center"/>
          </w:tcPr>
          <w:p w14:paraId="387F2085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Semifinali – RN, MO e RE</w:t>
            </w:r>
          </w:p>
        </w:tc>
      </w:tr>
      <w:tr w:rsidR="00F163CA" w:rsidRPr="00AC5D7E" w14:paraId="2535E41B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67781698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507A7FB" w14:textId="77777777" w:rsidR="00F163CA" w:rsidRDefault="00F163CA" w:rsidP="00E836C6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11C3F25F" w14:textId="77777777" w:rsidR="00F163CA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 – sede dopo semifinali</w:t>
            </w:r>
          </w:p>
        </w:tc>
      </w:tr>
      <w:tr w:rsidR="00F163CA" w:rsidRPr="00AC5D7E" w14:paraId="51B7A807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6C5FD164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32F0CA70" w14:textId="77777777" w:rsidR="00F163CA" w:rsidRPr="00AC5D7E" w:rsidRDefault="00F163CA" w:rsidP="00E836C6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entro il 9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A92EDBF" w14:textId="3611F63B" w:rsidR="00F163CA" w:rsidRPr="00AC5D7E" w:rsidRDefault="007C0E6F" w:rsidP="007C0E6F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Semifinali – RA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e RE</w:t>
            </w:r>
          </w:p>
        </w:tc>
      </w:tr>
      <w:tr w:rsidR="00F163CA" w:rsidRPr="00AC5D7E" w14:paraId="101CD66E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0DB6071D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1B3B8C99" w14:textId="77777777" w:rsidR="00F163CA" w:rsidRPr="00AC5D7E" w:rsidRDefault="00F163CA" w:rsidP="00E836C6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68D91BD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05B80" w:rsidRPr="00AC5D7E" w14:paraId="04BBF10B" w14:textId="77777777" w:rsidTr="0070451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D94F7F4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16F91D8A" w14:textId="77777777" w:rsidR="00D05B80" w:rsidRPr="00AC5D7E" w:rsidRDefault="00D05B80" w:rsidP="0070451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6DEEFF10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05B80" w:rsidRPr="00AC5D7E" w14:paraId="053C4907" w14:textId="77777777" w:rsidTr="0070451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1947305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BEACHVOLLEY</w:t>
            </w:r>
          </w:p>
        </w:tc>
        <w:tc>
          <w:tcPr>
            <w:tcW w:w="3119" w:type="dxa"/>
            <w:vAlign w:val="center"/>
          </w:tcPr>
          <w:p w14:paraId="370D3B1E" w14:textId="77777777" w:rsidR="00D05B80" w:rsidRDefault="00D05B80" w:rsidP="0070451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11A1BF80" w14:textId="77777777" w:rsidR="00D05B80" w:rsidRDefault="00D05B80" w:rsidP="0070451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05B80" w:rsidRPr="00AC5D7E" w14:paraId="563EAD8E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758F978" w14:textId="77777777" w:rsidR="00D05B80" w:rsidRPr="00AC5D7E" w:rsidRDefault="00D05B80" w:rsidP="00E836C6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3B674497" w14:textId="77777777" w:rsidR="00D05B80" w:rsidRDefault="00D05B80" w:rsidP="00E836C6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03BF2016" w14:textId="77777777" w:rsidR="00D05B80" w:rsidRDefault="00D05B80" w:rsidP="00E836C6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5EF2D9" w14:textId="77777777" w:rsidR="002072A4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3E976512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 xml:space="preserve">Le manifestazioni degli sport di squadra verranno effettuate secondo le indicazioni dei vari dispositivi organizzativi. Potranno essere previsti tornei con tempi di gioco ridotti. </w:t>
      </w:r>
    </w:p>
    <w:p w14:paraId="128FF39B" w14:textId="77777777" w:rsidR="00E756C7" w:rsidRDefault="00E756C7" w:rsidP="00303431">
      <w:pPr>
        <w:keepNext/>
        <w:jc w:val="both"/>
        <w:rPr>
          <w:rFonts w:ascii="Calibri" w:hAnsi="Calibri"/>
          <w:sz w:val="22"/>
          <w:szCs w:val="22"/>
        </w:rPr>
      </w:pPr>
    </w:p>
    <w:p w14:paraId="510D2F4A" w14:textId="77777777" w:rsidR="002072A4" w:rsidRPr="00303431" w:rsidRDefault="002072A4" w:rsidP="00303431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>La categoria per gli alunni disabili è cat. unica.</w:t>
      </w:r>
    </w:p>
    <w:p w14:paraId="01DC1C3A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74339796" w14:textId="77777777" w:rsidR="002072A4" w:rsidRPr="00303431" w:rsidRDefault="002072A4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2072A4" w:rsidRPr="00303431" w:rsidSect="006F4F8A">
      <w:headerReference w:type="default" r:id="rId8"/>
      <w:footerReference w:type="default" r:id="rId9"/>
      <w:pgSz w:w="11906" w:h="16838" w:code="9"/>
      <w:pgMar w:top="3828" w:right="1134" w:bottom="1701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102A" w14:textId="77777777" w:rsidR="00E836C6" w:rsidRDefault="00E836C6">
      <w:r>
        <w:separator/>
      </w:r>
    </w:p>
  </w:endnote>
  <w:endnote w:type="continuationSeparator" w:id="0">
    <w:p w14:paraId="2F311237" w14:textId="77777777" w:rsidR="00E836C6" w:rsidRDefault="00E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E836C6" w14:paraId="7D945550" w14:textId="77777777" w:rsidTr="0018525D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EF2A69" w14:textId="7C553ECA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723AB451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246DC7" w14:textId="77777777" w:rsidR="00E836C6" w:rsidRPr="0018525D" w:rsidRDefault="00E836C6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E836C6" w14:paraId="27B3F8F1" w14:textId="77777777" w:rsidTr="0018525D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9DF17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Allegato 3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0471B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8490CD" w14:textId="77777777" w:rsidR="00E836C6" w:rsidRPr="0018525D" w:rsidRDefault="00E836C6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tel. 051.3785280  -  347 3231806   -   e-mail  usr-screfs@istruzioneer.it</w:t>
          </w:r>
        </w:p>
      </w:tc>
    </w:tr>
  </w:tbl>
  <w:p w14:paraId="3E6201C1" w14:textId="77777777" w:rsidR="00E836C6" w:rsidRPr="005F36F0" w:rsidRDefault="00E836C6" w:rsidP="006F4F8A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 xml:space="preserve">1 - 40126 BOLOGNA - C.F. 80062970373  </w:t>
    </w:r>
  </w:p>
  <w:p w14:paraId="50EA1889" w14:textId="77777777" w:rsidR="00E836C6" w:rsidRPr="006F4F8A" w:rsidRDefault="00E836C6" w:rsidP="006F4F8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5060" w14:textId="77777777" w:rsidR="00E836C6" w:rsidRDefault="00E836C6">
      <w:r>
        <w:separator/>
      </w:r>
    </w:p>
  </w:footnote>
  <w:footnote w:type="continuationSeparator" w:id="0">
    <w:p w14:paraId="50FB39A3" w14:textId="77777777" w:rsidR="00E836C6" w:rsidRDefault="00E83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9FA3" w14:textId="77777777" w:rsidR="00E836C6" w:rsidRDefault="00E836C6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6B8A1E" wp14:editId="5A9E524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4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1C52E0EC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328B73C2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2AE4B1E5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22895E8F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0AFD488D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31D51055" w14:textId="77777777" w:rsidR="00E836C6" w:rsidRPr="00636794" w:rsidRDefault="00E836C6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5E04ED1" w14:textId="77777777" w:rsidR="00E836C6" w:rsidRDefault="00E836C6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193C7BC6" w14:textId="77777777" w:rsidR="00E836C6" w:rsidRPr="005F36F0" w:rsidRDefault="00E836C6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40651839" w14:textId="77777777" w:rsidR="00E836C6" w:rsidRPr="00636794" w:rsidRDefault="00E836C6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B21DB"/>
    <w:rsid w:val="000C2557"/>
    <w:rsid w:val="000C3FE1"/>
    <w:rsid w:val="0010352F"/>
    <w:rsid w:val="00125D5A"/>
    <w:rsid w:val="0013009E"/>
    <w:rsid w:val="00163B62"/>
    <w:rsid w:val="0016773E"/>
    <w:rsid w:val="0018525D"/>
    <w:rsid w:val="001903C8"/>
    <w:rsid w:val="00197DB1"/>
    <w:rsid w:val="001A3119"/>
    <w:rsid w:val="001B2F7A"/>
    <w:rsid w:val="001D3DEC"/>
    <w:rsid w:val="001F6174"/>
    <w:rsid w:val="002059CC"/>
    <w:rsid w:val="002072A4"/>
    <w:rsid w:val="00207B79"/>
    <w:rsid w:val="00215EFE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E3B4F"/>
    <w:rsid w:val="003022D5"/>
    <w:rsid w:val="00303431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E1A48"/>
    <w:rsid w:val="003F391F"/>
    <w:rsid w:val="004064DE"/>
    <w:rsid w:val="00473073"/>
    <w:rsid w:val="004731D8"/>
    <w:rsid w:val="004912ED"/>
    <w:rsid w:val="004B36ED"/>
    <w:rsid w:val="004C1DF1"/>
    <w:rsid w:val="004C783D"/>
    <w:rsid w:val="004D31CA"/>
    <w:rsid w:val="004D39A0"/>
    <w:rsid w:val="004E2E63"/>
    <w:rsid w:val="004E4CCC"/>
    <w:rsid w:val="004F3A53"/>
    <w:rsid w:val="004F484E"/>
    <w:rsid w:val="004F7556"/>
    <w:rsid w:val="00501543"/>
    <w:rsid w:val="00504633"/>
    <w:rsid w:val="005261E1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7815"/>
    <w:rsid w:val="005F36F0"/>
    <w:rsid w:val="00601DFF"/>
    <w:rsid w:val="00602458"/>
    <w:rsid w:val="00604A33"/>
    <w:rsid w:val="00613246"/>
    <w:rsid w:val="006212A1"/>
    <w:rsid w:val="00636794"/>
    <w:rsid w:val="00641879"/>
    <w:rsid w:val="0064558D"/>
    <w:rsid w:val="006A3D87"/>
    <w:rsid w:val="006D42CA"/>
    <w:rsid w:val="006D6CE1"/>
    <w:rsid w:val="006F3476"/>
    <w:rsid w:val="006F4F8A"/>
    <w:rsid w:val="00710C2D"/>
    <w:rsid w:val="00715F33"/>
    <w:rsid w:val="00722175"/>
    <w:rsid w:val="00753630"/>
    <w:rsid w:val="00766CD5"/>
    <w:rsid w:val="007732B2"/>
    <w:rsid w:val="007A454B"/>
    <w:rsid w:val="007B6BB2"/>
    <w:rsid w:val="007C0E6F"/>
    <w:rsid w:val="007E1CCB"/>
    <w:rsid w:val="007F0575"/>
    <w:rsid w:val="007F462D"/>
    <w:rsid w:val="00801F04"/>
    <w:rsid w:val="008039DF"/>
    <w:rsid w:val="008049FF"/>
    <w:rsid w:val="00817C56"/>
    <w:rsid w:val="0083714A"/>
    <w:rsid w:val="008376AB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2DE1"/>
    <w:rsid w:val="009534DE"/>
    <w:rsid w:val="00975C42"/>
    <w:rsid w:val="009A0293"/>
    <w:rsid w:val="00A22023"/>
    <w:rsid w:val="00A55C75"/>
    <w:rsid w:val="00A717A7"/>
    <w:rsid w:val="00A73530"/>
    <w:rsid w:val="00A776DD"/>
    <w:rsid w:val="00A967DC"/>
    <w:rsid w:val="00AA7B93"/>
    <w:rsid w:val="00AB6435"/>
    <w:rsid w:val="00AC5D7E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C245F"/>
    <w:rsid w:val="00CD364E"/>
    <w:rsid w:val="00CD7FC0"/>
    <w:rsid w:val="00CE260D"/>
    <w:rsid w:val="00CE3774"/>
    <w:rsid w:val="00CF16D9"/>
    <w:rsid w:val="00D05B80"/>
    <w:rsid w:val="00D14111"/>
    <w:rsid w:val="00D200AE"/>
    <w:rsid w:val="00D229B5"/>
    <w:rsid w:val="00D4232B"/>
    <w:rsid w:val="00D432B1"/>
    <w:rsid w:val="00D43C48"/>
    <w:rsid w:val="00D5513E"/>
    <w:rsid w:val="00D618FD"/>
    <w:rsid w:val="00D65E8B"/>
    <w:rsid w:val="00D86F42"/>
    <w:rsid w:val="00D91513"/>
    <w:rsid w:val="00D9402D"/>
    <w:rsid w:val="00DA1621"/>
    <w:rsid w:val="00DC4B14"/>
    <w:rsid w:val="00DD11C8"/>
    <w:rsid w:val="00DE72F8"/>
    <w:rsid w:val="00DF1B50"/>
    <w:rsid w:val="00DF268C"/>
    <w:rsid w:val="00DF52FA"/>
    <w:rsid w:val="00E00334"/>
    <w:rsid w:val="00E21C1E"/>
    <w:rsid w:val="00E2207D"/>
    <w:rsid w:val="00E22D3A"/>
    <w:rsid w:val="00E756C7"/>
    <w:rsid w:val="00E836C6"/>
    <w:rsid w:val="00E95ECB"/>
    <w:rsid w:val="00EA6B93"/>
    <w:rsid w:val="00EF43A1"/>
    <w:rsid w:val="00EF5E84"/>
    <w:rsid w:val="00F14A5E"/>
    <w:rsid w:val="00F163CA"/>
    <w:rsid w:val="00F31E65"/>
    <w:rsid w:val="00F42E88"/>
    <w:rsid w:val="00F529C5"/>
    <w:rsid w:val="00F55181"/>
    <w:rsid w:val="00F61A01"/>
    <w:rsid w:val="00F77585"/>
    <w:rsid w:val="00F937FD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C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20</TotalTime>
  <Pages>1</Pages>
  <Words>162</Words>
  <Characters>929</Characters>
  <Application>Microsoft Macintosh Word</Application>
  <DocSecurity>0</DocSecurity>
  <Lines>7</Lines>
  <Paragraphs>2</Paragraphs>
  <ScaleCrop>false</ScaleCrop>
  <Company>Regione Emilia-Romagna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10</cp:revision>
  <cp:lastPrinted>2015-04-15T08:54:00Z</cp:lastPrinted>
  <dcterms:created xsi:type="dcterms:W3CDTF">2015-04-07T08:37:00Z</dcterms:created>
  <dcterms:modified xsi:type="dcterms:W3CDTF">2015-04-15T09:32:00Z</dcterms:modified>
</cp:coreProperties>
</file>