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Alle Istituzioni scolastiche</w:t>
      </w: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dell’Emilia-Romagna</w:t>
      </w: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Loro Sedi</w:t>
      </w:r>
    </w:p>
    <w:p w:rsidR="0024469F" w:rsidRPr="00CD2015" w:rsidRDefault="0024469F" w:rsidP="0024469F">
      <w:pPr>
        <w:rPr>
          <w:sz w:val="22"/>
          <w:szCs w:val="22"/>
        </w:rPr>
      </w:pP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Ai Dirigenti degli Uffici</w:t>
      </w: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per ambito territoriale</w:t>
      </w: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dell’Emilia-Romagna</w:t>
      </w:r>
    </w:p>
    <w:p w:rsidR="0024469F" w:rsidRPr="00CD2015" w:rsidRDefault="0024469F" w:rsidP="0024469F">
      <w:pPr>
        <w:ind w:left="4956"/>
        <w:rPr>
          <w:sz w:val="22"/>
          <w:szCs w:val="22"/>
        </w:rPr>
      </w:pPr>
      <w:r w:rsidRPr="00CD2015">
        <w:rPr>
          <w:sz w:val="22"/>
          <w:szCs w:val="22"/>
        </w:rPr>
        <w:t>Loro Sedi</w:t>
      </w:r>
    </w:p>
    <w:p w:rsidR="0024469F" w:rsidRPr="00CD2015" w:rsidRDefault="0024469F" w:rsidP="0024469F">
      <w:pPr>
        <w:ind w:left="4248"/>
        <w:rPr>
          <w:sz w:val="22"/>
          <w:szCs w:val="22"/>
        </w:rPr>
      </w:pPr>
    </w:p>
    <w:p w:rsidR="0024469F" w:rsidRPr="00CD2015" w:rsidRDefault="0024469F" w:rsidP="0024469F">
      <w:pPr>
        <w:ind w:left="4248"/>
        <w:rPr>
          <w:sz w:val="22"/>
          <w:szCs w:val="22"/>
        </w:rPr>
      </w:pPr>
      <w:r w:rsidRPr="00CD2015">
        <w:rPr>
          <w:sz w:val="22"/>
          <w:szCs w:val="22"/>
        </w:rPr>
        <w:t>e, p.c.</w:t>
      </w:r>
      <w:r w:rsidRPr="00CD2015">
        <w:rPr>
          <w:sz w:val="22"/>
          <w:szCs w:val="22"/>
        </w:rPr>
        <w:tab/>
        <w:t xml:space="preserve">All’Osservatorio per l’educazione stradale </w:t>
      </w:r>
    </w:p>
    <w:p w:rsidR="0024469F" w:rsidRPr="00CD2015" w:rsidRDefault="0024469F" w:rsidP="0024469F">
      <w:pPr>
        <w:ind w:left="4248" w:firstLine="708"/>
        <w:rPr>
          <w:sz w:val="22"/>
          <w:szCs w:val="22"/>
        </w:rPr>
      </w:pPr>
      <w:r w:rsidRPr="00CD2015">
        <w:rPr>
          <w:sz w:val="22"/>
          <w:szCs w:val="22"/>
        </w:rPr>
        <w:t>e la sicurezza</w:t>
      </w:r>
    </w:p>
    <w:p w:rsidR="0024469F" w:rsidRPr="00CD2015" w:rsidRDefault="00AE74E9" w:rsidP="0024469F">
      <w:pPr>
        <w:ind w:left="4248"/>
        <w:rPr>
          <w:sz w:val="22"/>
          <w:szCs w:val="22"/>
        </w:rPr>
      </w:pPr>
      <w:r w:rsidRPr="00CD2015">
        <w:rPr>
          <w:sz w:val="22"/>
          <w:szCs w:val="22"/>
        </w:rPr>
        <w:tab/>
      </w:r>
      <w:r w:rsidR="0024469F" w:rsidRPr="00CD2015">
        <w:rPr>
          <w:sz w:val="22"/>
          <w:szCs w:val="22"/>
        </w:rPr>
        <w:tab/>
        <w:t>Regione Emilia-Romagna</w:t>
      </w:r>
    </w:p>
    <w:p w:rsidR="0024469F" w:rsidRPr="00CD2015" w:rsidRDefault="0024469F" w:rsidP="0024469F">
      <w:pPr>
        <w:ind w:left="4248" w:firstLine="708"/>
        <w:rPr>
          <w:sz w:val="22"/>
          <w:szCs w:val="22"/>
        </w:rPr>
      </w:pPr>
      <w:r w:rsidRPr="00CD2015">
        <w:rPr>
          <w:sz w:val="22"/>
          <w:szCs w:val="22"/>
        </w:rPr>
        <w:t>Bologna</w:t>
      </w:r>
    </w:p>
    <w:p w:rsidR="0024469F" w:rsidRPr="00CD2015" w:rsidRDefault="0024469F" w:rsidP="0024469F">
      <w:pPr>
        <w:rPr>
          <w:sz w:val="22"/>
          <w:szCs w:val="22"/>
        </w:rPr>
      </w:pPr>
    </w:p>
    <w:p w:rsidR="0024469F" w:rsidRPr="00CD2015" w:rsidRDefault="0024469F" w:rsidP="0024469F">
      <w:pPr>
        <w:jc w:val="both"/>
        <w:rPr>
          <w:b/>
          <w:sz w:val="22"/>
          <w:szCs w:val="22"/>
        </w:rPr>
      </w:pPr>
    </w:p>
    <w:p w:rsidR="0024469F" w:rsidRPr="00CD2015" w:rsidRDefault="0024469F" w:rsidP="0024469F">
      <w:pPr>
        <w:jc w:val="both"/>
        <w:rPr>
          <w:b/>
          <w:sz w:val="22"/>
          <w:szCs w:val="22"/>
        </w:rPr>
      </w:pPr>
      <w:r w:rsidRPr="00CD2015">
        <w:rPr>
          <w:b/>
          <w:sz w:val="22"/>
          <w:szCs w:val="22"/>
        </w:rPr>
        <w:t>Oggett</w:t>
      </w:r>
      <w:r w:rsidR="00AE74E9" w:rsidRPr="00CD2015">
        <w:rPr>
          <w:b/>
          <w:sz w:val="22"/>
          <w:szCs w:val="22"/>
        </w:rPr>
        <w:t>o:</w:t>
      </w:r>
      <w:r w:rsidR="00AE74E9" w:rsidRPr="00CD2015">
        <w:rPr>
          <w:b/>
          <w:sz w:val="22"/>
          <w:szCs w:val="22"/>
        </w:rPr>
        <w:tab/>
        <w:t xml:space="preserve">Educazione stradale </w:t>
      </w:r>
      <w:proofErr w:type="spellStart"/>
      <w:r w:rsidR="00AE74E9" w:rsidRPr="00CD2015">
        <w:rPr>
          <w:b/>
          <w:sz w:val="22"/>
          <w:szCs w:val="22"/>
        </w:rPr>
        <w:t>a.s.</w:t>
      </w:r>
      <w:proofErr w:type="spellEnd"/>
      <w:r w:rsidR="00AE74E9" w:rsidRPr="00CD2015">
        <w:rPr>
          <w:b/>
          <w:sz w:val="22"/>
          <w:szCs w:val="22"/>
        </w:rPr>
        <w:t xml:space="preserve"> 2015-2016</w:t>
      </w:r>
      <w:r w:rsidRPr="00CD2015">
        <w:rPr>
          <w:b/>
          <w:sz w:val="22"/>
          <w:szCs w:val="22"/>
        </w:rPr>
        <w:t>.</w:t>
      </w:r>
    </w:p>
    <w:p w:rsidR="0024469F" w:rsidRPr="00CD2015" w:rsidRDefault="0024469F" w:rsidP="0024469F">
      <w:pPr>
        <w:jc w:val="both"/>
        <w:rPr>
          <w:sz w:val="22"/>
          <w:szCs w:val="22"/>
        </w:rPr>
      </w:pPr>
    </w:p>
    <w:p w:rsidR="0024469F" w:rsidRPr="00CD2015" w:rsidRDefault="0024469F" w:rsidP="0024469F">
      <w:pPr>
        <w:jc w:val="both"/>
        <w:rPr>
          <w:sz w:val="22"/>
          <w:szCs w:val="22"/>
        </w:rPr>
      </w:pPr>
    </w:p>
    <w:p w:rsidR="00AE74E9" w:rsidRPr="00CD2015" w:rsidRDefault="00291D15" w:rsidP="0024469F">
      <w:pPr>
        <w:jc w:val="both"/>
        <w:rPr>
          <w:sz w:val="22"/>
          <w:szCs w:val="22"/>
        </w:rPr>
      </w:pPr>
      <w:r>
        <w:rPr>
          <w:sz w:val="22"/>
          <w:szCs w:val="22"/>
        </w:rPr>
        <w:t>Gli ultimi</w:t>
      </w:r>
      <w:r w:rsidR="00AE74E9" w:rsidRPr="00CD2015">
        <w:rPr>
          <w:sz w:val="22"/>
          <w:szCs w:val="22"/>
        </w:rPr>
        <w:t xml:space="preserve"> dati </w:t>
      </w:r>
      <w:r>
        <w:rPr>
          <w:sz w:val="22"/>
          <w:szCs w:val="22"/>
        </w:rPr>
        <w:t xml:space="preserve">statistici </w:t>
      </w:r>
      <w:r w:rsidR="00AE74E9" w:rsidRPr="00CD2015">
        <w:rPr>
          <w:sz w:val="22"/>
          <w:szCs w:val="22"/>
        </w:rPr>
        <w:t xml:space="preserve">nazionali </w:t>
      </w:r>
      <w:r>
        <w:rPr>
          <w:sz w:val="22"/>
          <w:szCs w:val="22"/>
        </w:rPr>
        <w:t xml:space="preserve"> disponibili (2013) </w:t>
      </w:r>
      <w:r w:rsidR="00AE74E9" w:rsidRPr="00CD2015">
        <w:rPr>
          <w:sz w:val="22"/>
          <w:szCs w:val="22"/>
        </w:rPr>
        <w:t>confermano che il numero degli incidenti stradali</w:t>
      </w:r>
      <w:r>
        <w:rPr>
          <w:sz w:val="22"/>
          <w:szCs w:val="22"/>
        </w:rPr>
        <w:t xml:space="preserve"> continua a diminuire come pure i decessi che sono calati</w:t>
      </w:r>
      <w:r w:rsidR="00AE74E9" w:rsidRPr="00CD2015">
        <w:rPr>
          <w:sz w:val="22"/>
          <w:szCs w:val="22"/>
        </w:rPr>
        <w:t xml:space="preserve"> del 9,8% rispetto all’anno precedente.</w:t>
      </w:r>
    </w:p>
    <w:p w:rsidR="0024469F" w:rsidRPr="00CD2015" w:rsidRDefault="00AE74E9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Questi dati incoraggianti confermano la positività dell’attenzione</w:t>
      </w:r>
      <w:r w:rsidR="00291D15">
        <w:rPr>
          <w:sz w:val="22"/>
          <w:szCs w:val="22"/>
        </w:rPr>
        <w:t xml:space="preserve"> verso i comportamenti stradali; per quanto riguarda l’ambito di azione specifico delle scuole, </w:t>
      </w:r>
      <w:r w:rsidRPr="00CD2015">
        <w:rPr>
          <w:sz w:val="22"/>
          <w:szCs w:val="22"/>
        </w:rPr>
        <w:t xml:space="preserve">richiedono di continuare nell’opera di educazione stradale che </w:t>
      </w:r>
      <w:r w:rsidR="00291D15">
        <w:rPr>
          <w:sz w:val="22"/>
          <w:szCs w:val="22"/>
        </w:rPr>
        <w:t xml:space="preserve">si </w:t>
      </w:r>
      <w:r w:rsidRPr="00CD2015">
        <w:rPr>
          <w:sz w:val="22"/>
          <w:szCs w:val="22"/>
        </w:rPr>
        <w:t>vanno realizzando da anni, a partire dai bambini della scuola dell’infanzia.</w:t>
      </w:r>
      <w:r w:rsidR="0024469F" w:rsidRPr="00CD2015">
        <w:rPr>
          <w:sz w:val="22"/>
          <w:szCs w:val="22"/>
        </w:rPr>
        <w:t xml:space="preserve"> </w:t>
      </w:r>
      <w:r w:rsidRPr="00CD2015">
        <w:rPr>
          <w:sz w:val="22"/>
          <w:szCs w:val="22"/>
        </w:rPr>
        <w:t>V</w:t>
      </w:r>
      <w:r w:rsidR="00291D15">
        <w:rPr>
          <w:sz w:val="22"/>
          <w:szCs w:val="22"/>
        </w:rPr>
        <w:t>a ricordato</w:t>
      </w:r>
      <w:r w:rsidR="0024469F" w:rsidRPr="00CD2015">
        <w:rPr>
          <w:sz w:val="22"/>
          <w:szCs w:val="22"/>
        </w:rPr>
        <w:t xml:space="preserve"> che le attività di educazione stradale rientrano compiutamente nei percorsi di “Cittadinanza e costituzione” di cui all’art. 1 del decreto legge 1° settembre 2008 n. 137, convertito con Legge 30 ottobre 2008 n. 169. Tali percorsi sono previsti nelle “Indicazioni nazionali per il curricolo della scuola dell’infanzia e del primo ciclo di istruzione e costituiscono terreno di sviluppo delle competenze chiave di cittadinanza per le scuole secondarie di II grado.</w:t>
      </w:r>
    </w:p>
    <w:p w:rsidR="0024469F" w:rsidRPr="00CD2015" w:rsidRDefault="0024469F" w:rsidP="0024469F">
      <w:pPr>
        <w:jc w:val="both"/>
        <w:rPr>
          <w:sz w:val="22"/>
          <w:szCs w:val="22"/>
        </w:rPr>
      </w:pPr>
    </w:p>
    <w:p w:rsidR="0024469F" w:rsidRPr="00CD2015" w:rsidRDefault="0024469F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Gli orientamenti dell’Unione Europea 2011-2020 per la sicurezza stradale ribadiscono che “</w:t>
      </w:r>
      <w:r w:rsidRPr="00CD2015">
        <w:rPr>
          <w:i/>
          <w:sz w:val="22"/>
          <w:szCs w:val="22"/>
        </w:rPr>
        <w:t>l’efficacia di una politica per la sicurezza stradale dipende in primo luogo dal comportamento degli utenti. Per questo motivo l’educazione stradale, la formazione e l’applicazione delle leggi rivestono un’importanza essenziale … La Commissione propone di … considerare l’educazione stradale e la formazione come un processo globale, un continuum formativo che si sviluppa lungo tutto l’arco della vita</w:t>
      </w:r>
      <w:r w:rsidRPr="00CD2015">
        <w:rPr>
          <w:sz w:val="22"/>
          <w:szCs w:val="22"/>
        </w:rPr>
        <w:t>”</w:t>
      </w:r>
      <w:r w:rsidRPr="00CD2015">
        <w:rPr>
          <w:rStyle w:val="Rimandonotaapidipagina"/>
          <w:sz w:val="22"/>
          <w:szCs w:val="22"/>
        </w:rPr>
        <w:footnoteReference w:id="1"/>
      </w:r>
      <w:r w:rsidRPr="00CD2015">
        <w:rPr>
          <w:sz w:val="22"/>
          <w:szCs w:val="22"/>
        </w:rPr>
        <w:t>.</w:t>
      </w:r>
    </w:p>
    <w:p w:rsidR="0024469F" w:rsidRPr="00CD2015" w:rsidRDefault="0024469F" w:rsidP="0024469F">
      <w:pPr>
        <w:jc w:val="both"/>
        <w:rPr>
          <w:sz w:val="22"/>
          <w:szCs w:val="22"/>
        </w:rPr>
      </w:pPr>
    </w:p>
    <w:p w:rsidR="0024469F" w:rsidRPr="00CD2015" w:rsidRDefault="0024469F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lastRenderedPageBreak/>
        <w:t>Nella presente nota si</w:t>
      </w:r>
      <w:r w:rsidR="00291D15">
        <w:rPr>
          <w:sz w:val="22"/>
          <w:szCs w:val="22"/>
        </w:rPr>
        <w:t xml:space="preserve"> riassumono</w:t>
      </w:r>
      <w:r w:rsidR="00AE74E9" w:rsidRPr="00CD2015">
        <w:rPr>
          <w:sz w:val="22"/>
          <w:szCs w:val="22"/>
        </w:rPr>
        <w:t xml:space="preserve"> le iniziative nazionali e regionali cui le scuole possono fare riferimento per arricchire la propria programmazione sul tema dell’educazione stradale</w:t>
      </w:r>
      <w:r w:rsidRPr="00CD2015">
        <w:rPr>
          <w:sz w:val="22"/>
          <w:szCs w:val="22"/>
        </w:rPr>
        <w:t>.</w:t>
      </w:r>
    </w:p>
    <w:p w:rsidR="0024469F" w:rsidRPr="00CD2015" w:rsidRDefault="0024469F" w:rsidP="0024469F">
      <w:pPr>
        <w:jc w:val="both"/>
        <w:rPr>
          <w:sz w:val="22"/>
          <w:szCs w:val="22"/>
        </w:rPr>
      </w:pPr>
    </w:p>
    <w:p w:rsidR="0024469F" w:rsidRPr="00CD2015" w:rsidRDefault="002B46C5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E’ infatti importante </w:t>
      </w:r>
      <w:r w:rsidR="0024469F" w:rsidRPr="00CD2015">
        <w:rPr>
          <w:sz w:val="22"/>
          <w:szCs w:val="22"/>
        </w:rPr>
        <w:t xml:space="preserve">sottolineare che le proposte progettuali </w:t>
      </w:r>
      <w:r w:rsidRPr="00CD2015">
        <w:rPr>
          <w:sz w:val="22"/>
          <w:szCs w:val="22"/>
        </w:rPr>
        <w:t xml:space="preserve">nazionali e regionali </w:t>
      </w:r>
      <w:r w:rsidR="0024469F" w:rsidRPr="00CD2015">
        <w:rPr>
          <w:sz w:val="22"/>
          <w:szCs w:val="22"/>
        </w:rPr>
        <w:t>non intendono in alcun modo sostituire le tradizionali attività di educazione stradale che da molti anni le scuole attuano in collaborazione con enti e</w:t>
      </w:r>
      <w:r w:rsidRPr="00CD2015">
        <w:rPr>
          <w:sz w:val="22"/>
          <w:szCs w:val="22"/>
        </w:rPr>
        <w:t xml:space="preserve"> organizzazioni del territorio, il cui radicamento è indice di coesione sociale e di collaborazione tra cittadini, Enti e istituzioni, volontariato organizzato e famiglie.</w:t>
      </w:r>
    </w:p>
    <w:p w:rsidR="002B46C5" w:rsidRPr="00CD2015" w:rsidRDefault="002B46C5" w:rsidP="0024469F">
      <w:pPr>
        <w:jc w:val="both"/>
        <w:rPr>
          <w:sz w:val="22"/>
          <w:szCs w:val="22"/>
        </w:rPr>
      </w:pPr>
    </w:p>
    <w:p w:rsidR="002B46C5" w:rsidRPr="00CD2015" w:rsidRDefault="002B46C5" w:rsidP="0024469F">
      <w:pPr>
        <w:jc w:val="both"/>
        <w:rPr>
          <w:b/>
          <w:sz w:val="22"/>
          <w:szCs w:val="22"/>
        </w:rPr>
      </w:pPr>
      <w:r w:rsidRPr="00CD2015">
        <w:rPr>
          <w:b/>
          <w:sz w:val="22"/>
          <w:szCs w:val="22"/>
        </w:rPr>
        <w:t>Progetti Nazionali</w:t>
      </w:r>
    </w:p>
    <w:p w:rsidR="002B46C5" w:rsidRPr="00CD2015" w:rsidRDefault="002B46C5" w:rsidP="0024469F">
      <w:pPr>
        <w:jc w:val="both"/>
        <w:rPr>
          <w:sz w:val="22"/>
          <w:szCs w:val="22"/>
        </w:rPr>
      </w:pPr>
    </w:p>
    <w:p w:rsidR="002B46C5" w:rsidRPr="00CD2015" w:rsidRDefault="002B46C5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A livello nazionale i progetti di Educazione Stradale sono proposti sia dal Ministero dell’Istruzione, dell’Università e della Ricerca, sia dal Ministero delle Infrastrutture e dei Trasporti.</w:t>
      </w:r>
    </w:p>
    <w:p w:rsidR="002B46C5" w:rsidRPr="00CD2015" w:rsidRDefault="002B46C5" w:rsidP="0024469F">
      <w:pPr>
        <w:jc w:val="both"/>
        <w:rPr>
          <w:sz w:val="22"/>
          <w:szCs w:val="22"/>
        </w:rPr>
      </w:pPr>
    </w:p>
    <w:p w:rsidR="002B46C5" w:rsidRPr="00CD2015" w:rsidRDefault="002B46C5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I progetti del </w:t>
      </w:r>
      <w:r w:rsidRPr="00CD2015">
        <w:rPr>
          <w:b/>
          <w:sz w:val="22"/>
          <w:szCs w:val="22"/>
        </w:rPr>
        <w:t>Ministero dell’Istruzione</w:t>
      </w:r>
      <w:r w:rsidRPr="00CD2015">
        <w:rPr>
          <w:sz w:val="22"/>
          <w:szCs w:val="22"/>
        </w:rPr>
        <w:t xml:space="preserve"> possono essere consultati al link: </w:t>
      </w:r>
      <w:hyperlink r:id="rId9" w:anchor=".Vkrh4HYveM8" w:history="1">
        <w:r w:rsidRPr="00CD2015">
          <w:rPr>
            <w:rStyle w:val="Collegamentoipertestuale"/>
            <w:sz w:val="22"/>
            <w:szCs w:val="22"/>
          </w:rPr>
          <w:t>http://www.istruzione.it/dg_studente/educazione_stradale.shtml#.Vkrh4HYveM8</w:t>
        </w:r>
      </w:hyperlink>
      <w:r w:rsidRPr="00CD2015">
        <w:rPr>
          <w:sz w:val="22"/>
          <w:szCs w:val="22"/>
        </w:rPr>
        <w:t xml:space="preserve"> e sono i seguenti:</w:t>
      </w:r>
    </w:p>
    <w:p w:rsidR="002B46C5" w:rsidRPr="00CD2015" w:rsidRDefault="002B46C5" w:rsidP="0024469F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B46C5" w:rsidRPr="00CD2015" w:rsidTr="002B46C5">
        <w:tc>
          <w:tcPr>
            <w:tcW w:w="9210" w:type="dxa"/>
          </w:tcPr>
          <w:p w:rsidR="002B46C5" w:rsidRPr="00CD2015" w:rsidRDefault="002B46C5" w:rsidP="002B46C5">
            <w:pPr>
              <w:pStyle w:val="Normale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I Progetti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proofErr w:type="spellStart"/>
              <w:r w:rsidR="002B46C5" w:rsidRPr="00CD2015">
                <w:rPr>
                  <w:rStyle w:val="Collegamentoipertestual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t>LIM.Edustrada</w:t>
              </w:r>
              <w:proofErr w:type="spellEnd"/>
            </w:hyperlink>
            <w:hyperlink r:id="rId11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”</w:t>
              </w:r>
            </w:hyperlink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  per la scuola primaria;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“</w:t>
              </w:r>
              <w:proofErr w:type="spellStart"/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>Drugs</w:t>
              </w:r>
              <w:proofErr w:type="spellEnd"/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 xml:space="preserve"> on Street Educational DOS-EDU</w:t>
              </w:r>
              <w:r w:rsidR="002B46C5" w:rsidRPr="00CD2015">
                <w:rPr>
                  <w:rStyle w:val="apple-converted-spac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 </w:t>
              </w:r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”</w:t>
              </w:r>
            </w:hyperlink>
            <w:r w:rsidR="002B46C5" w:rsidRPr="00CD201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per la scuola secondaria di I grado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“</w:t>
              </w:r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>Vivi la strada</w:t>
              </w:r>
              <w:r w:rsidR="002B46C5" w:rsidRPr="00CD2015">
                <w:rPr>
                  <w:rStyle w:val="apple-converted-spac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u w:val="single"/>
                </w:rPr>
                <w:t> </w:t>
              </w:r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”</w:t>
              </w:r>
            </w:hyperlink>
            <w:r w:rsidR="002B46C5" w:rsidRPr="00CD2015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per la scuola secondaria di I e II grado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“</w:t>
              </w:r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 xml:space="preserve">Green </w:t>
              </w:r>
              <w:proofErr w:type="spellStart"/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>Safety</w:t>
              </w:r>
              <w:proofErr w:type="spellEnd"/>
            </w:hyperlink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” per gli Istituti Tecnici agrari e Istituti Professionali ad indirizzo agrario;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5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“</w:t>
              </w:r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>Icaro</w:t>
              </w:r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”</w:t>
              </w:r>
            </w:hyperlink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  per tutti gli ordini di scuola;</w:t>
            </w:r>
          </w:p>
          <w:p w:rsidR="002B46C5" w:rsidRPr="00CD2015" w:rsidRDefault="00401B93" w:rsidP="002B46C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6" w:history="1"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“</w:t>
              </w:r>
              <w:r w:rsidR="002B46C5" w:rsidRPr="00CD2015">
                <w:rPr>
                  <w:rStyle w:val="Enfasigrassetto"/>
                  <w:rFonts w:ascii="Arial" w:hAnsi="Arial" w:cs="Arial"/>
                  <w:color w:val="000000" w:themeColor="text1"/>
                  <w:sz w:val="22"/>
                  <w:szCs w:val="22"/>
                  <w:u w:val="single"/>
                </w:rPr>
                <w:t>ONES</w:t>
              </w:r>
              <w:r w:rsidR="002B46C5" w:rsidRPr="00CD2015">
                <w:rPr>
                  <w:rStyle w:val="Collegamentoipertestuale"/>
                  <w:rFonts w:ascii="Arial" w:hAnsi="Arial" w:cs="Arial"/>
                  <w:color w:val="000000" w:themeColor="text1"/>
                  <w:sz w:val="22"/>
                  <w:szCs w:val="22"/>
                </w:rPr>
                <w:t>”</w:t>
              </w:r>
            </w:hyperlink>
            <w:r w:rsidR="002B46C5" w:rsidRPr="00CD2015">
              <w:rPr>
                <w:rFonts w:ascii="Arial" w:hAnsi="Arial" w:cs="Arial"/>
                <w:color w:val="000000" w:themeColor="text1"/>
                <w:sz w:val="22"/>
                <w:szCs w:val="22"/>
              </w:rPr>
              <w:t>  per tutti gli ordini di scuola.</w:t>
            </w:r>
          </w:p>
          <w:p w:rsidR="002B46C5" w:rsidRPr="00CD2015" w:rsidRDefault="002B46C5" w:rsidP="0024469F">
            <w:pPr>
              <w:jc w:val="both"/>
              <w:rPr>
                <w:sz w:val="22"/>
                <w:szCs w:val="22"/>
              </w:rPr>
            </w:pPr>
          </w:p>
        </w:tc>
      </w:tr>
    </w:tbl>
    <w:p w:rsidR="002B46C5" w:rsidRPr="00CD2015" w:rsidRDefault="002B46C5" w:rsidP="0024469F">
      <w:pPr>
        <w:jc w:val="both"/>
        <w:rPr>
          <w:sz w:val="22"/>
          <w:szCs w:val="22"/>
        </w:rPr>
      </w:pPr>
    </w:p>
    <w:p w:rsidR="002B46C5" w:rsidRPr="00CD2015" w:rsidRDefault="002B46C5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Per consulenza è stato attivato un </w:t>
      </w:r>
      <w:proofErr w:type="spellStart"/>
      <w:r w:rsidRPr="00CD2015">
        <w:rPr>
          <w:sz w:val="22"/>
          <w:szCs w:val="22"/>
        </w:rPr>
        <w:t>helpdesk</w:t>
      </w:r>
      <w:proofErr w:type="spellEnd"/>
      <w:r w:rsidRPr="00CD2015">
        <w:rPr>
          <w:sz w:val="22"/>
          <w:szCs w:val="22"/>
        </w:rPr>
        <w:t xml:space="preserve"> nazionale all’indirizzo mail </w:t>
      </w:r>
      <w:hyperlink r:id="rId17" w:history="1">
        <w:r w:rsidRPr="00CD2015">
          <w:rPr>
            <w:rStyle w:val="Collegamentoipertestuale"/>
            <w:color w:val="000000"/>
            <w:sz w:val="22"/>
            <w:szCs w:val="22"/>
            <w:shd w:val="clear" w:color="auto" w:fill="F5F5F5"/>
          </w:rPr>
          <w:t>ed.stradale@istruzione.it</w:t>
        </w:r>
      </w:hyperlink>
      <w:r w:rsidRPr="00CD2015">
        <w:rPr>
          <w:sz w:val="22"/>
          <w:szCs w:val="22"/>
        </w:rPr>
        <w:t xml:space="preserve"> </w:t>
      </w:r>
    </w:p>
    <w:p w:rsidR="002B46C5" w:rsidRPr="00CD2015" w:rsidRDefault="002B46C5" w:rsidP="0024469F">
      <w:pPr>
        <w:jc w:val="both"/>
        <w:rPr>
          <w:sz w:val="22"/>
          <w:szCs w:val="22"/>
        </w:rPr>
      </w:pPr>
    </w:p>
    <w:p w:rsidR="002B46C5" w:rsidRDefault="002B46C5" w:rsidP="0024469F">
      <w:pPr>
        <w:jc w:val="both"/>
        <w:rPr>
          <w:rStyle w:val="apple-converted-space"/>
          <w:rFonts w:ascii="Arial" w:hAnsi="Arial" w:cs="Arial"/>
          <w:color w:val="766958"/>
          <w:sz w:val="22"/>
          <w:szCs w:val="22"/>
          <w:shd w:val="clear" w:color="auto" w:fill="F5F5F5"/>
        </w:rPr>
      </w:pPr>
      <w:r w:rsidRPr="00CD2015">
        <w:rPr>
          <w:sz w:val="22"/>
          <w:szCs w:val="22"/>
        </w:rPr>
        <w:t xml:space="preserve"> </w:t>
      </w:r>
      <w:r w:rsidRPr="00CD2015">
        <w:rPr>
          <w:rStyle w:val="apple-converted-space"/>
          <w:rFonts w:ascii="Arial" w:hAnsi="Arial" w:cs="Arial"/>
          <w:color w:val="766958"/>
          <w:sz w:val="22"/>
          <w:szCs w:val="22"/>
          <w:shd w:val="clear" w:color="auto" w:fill="F5F5F5"/>
        </w:rPr>
        <w:t> </w:t>
      </w:r>
    </w:p>
    <w:p w:rsidR="00291D15" w:rsidRDefault="00291D15" w:rsidP="0024469F">
      <w:pPr>
        <w:jc w:val="both"/>
        <w:rPr>
          <w:rStyle w:val="apple-converted-space"/>
          <w:rFonts w:ascii="Arial" w:hAnsi="Arial" w:cs="Arial"/>
          <w:color w:val="766958"/>
          <w:sz w:val="22"/>
          <w:szCs w:val="22"/>
          <w:shd w:val="clear" w:color="auto" w:fill="F5F5F5"/>
        </w:rPr>
      </w:pPr>
    </w:p>
    <w:p w:rsidR="00291D15" w:rsidRDefault="00291D15" w:rsidP="0024469F">
      <w:pPr>
        <w:jc w:val="both"/>
        <w:rPr>
          <w:rStyle w:val="apple-converted-space"/>
          <w:rFonts w:ascii="Arial" w:hAnsi="Arial" w:cs="Arial"/>
          <w:color w:val="766958"/>
          <w:sz w:val="22"/>
          <w:szCs w:val="22"/>
          <w:shd w:val="clear" w:color="auto" w:fill="F5F5F5"/>
        </w:rPr>
      </w:pPr>
    </w:p>
    <w:p w:rsidR="00291D15" w:rsidRPr="00CD2015" w:rsidRDefault="00291D15" w:rsidP="0024469F">
      <w:pPr>
        <w:jc w:val="both"/>
        <w:rPr>
          <w:sz w:val="22"/>
          <w:szCs w:val="22"/>
        </w:rPr>
      </w:pPr>
    </w:p>
    <w:p w:rsidR="0024469F" w:rsidRPr="00CD2015" w:rsidRDefault="000E1BDD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I progetti del </w:t>
      </w:r>
      <w:r w:rsidR="002B46C5" w:rsidRPr="00CD2015">
        <w:rPr>
          <w:sz w:val="22"/>
          <w:szCs w:val="22"/>
        </w:rPr>
        <w:t xml:space="preserve">Ministero delle infrastrutture e dei Trasporti </w:t>
      </w:r>
      <w:r w:rsidRPr="00CD2015">
        <w:rPr>
          <w:sz w:val="22"/>
          <w:szCs w:val="22"/>
        </w:rPr>
        <w:t xml:space="preserve">sono consultabili al </w:t>
      </w:r>
      <w:r w:rsidR="002B46C5" w:rsidRPr="00CD2015">
        <w:rPr>
          <w:sz w:val="22"/>
          <w:szCs w:val="22"/>
        </w:rPr>
        <w:t>link:</w:t>
      </w:r>
    </w:p>
    <w:p w:rsidR="000E1BDD" w:rsidRPr="00CD2015" w:rsidRDefault="00401B93" w:rsidP="000E1BDD">
      <w:pPr>
        <w:rPr>
          <w:sz w:val="22"/>
          <w:szCs w:val="22"/>
        </w:rPr>
      </w:pPr>
      <w:hyperlink r:id="rId18" w:history="1">
        <w:r w:rsidR="000E1BDD" w:rsidRPr="00CD2015">
          <w:rPr>
            <w:rStyle w:val="Collegamentoipertestuale"/>
            <w:sz w:val="22"/>
            <w:szCs w:val="22"/>
          </w:rPr>
          <w:t>http://www.mit.gov.it/mit/site.php?p=cm&amp;o=vd&amp;id=3272</w:t>
        </w:r>
      </w:hyperlink>
      <w:r w:rsidR="000E1BDD" w:rsidRPr="00CD2015">
        <w:rPr>
          <w:sz w:val="22"/>
          <w:szCs w:val="22"/>
        </w:rPr>
        <w:t xml:space="preserve"> e sono i seguenti:</w:t>
      </w:r>
    </w:p>
    <w:p w:rsidR="000E1BDD" w:rsidRDefault="000E1BDD" w:rsidP="000E1BDD">
      <w:pPr>
        <w:rPr>
          <w:sz w:val="22"/>
          <w:szCs w:val="22"/>
        </w:rPr>
      </w:pPr>
    </w:p>
    <w:p w:rsidR="00291D15" w:rsidRDefault="00291D15" w:rsidP="000E1BDD">
      <w:pPr>
        <w:rPr>
          <w:sz w:val="22"/>
          <w:szCs w:val="22"/>
        </w:rPr>
      </w:pPr>
    </w:p>
    <w:p w:rsidR="00291D15" w:rsidRPr="00CD2015" w:rsidRDefault="00291D15" w:rsidP="000E1BDD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E1BDD" w:rsidRPr="00CD2015" w:rsidTr="000E1BDD">
        <w:tc>
          <w:tcPr>
            <w:tcW w:w="9210" w:type="dxa"/>
          </w:tcPr>
          <w:p w:rsidR="000E1BDD" w:rsidRPr="00CD2015" w:rsidRDefault="000E1BDD" w:rsidP="000E1BDD">
            <w:pPr>
              <w:rPr>
                <w:sz w:val="22"/>
                <w:szCs w:val="22"/>
              </w:rPr>
            </w:pPr>
          </w:p>
          <w:p w:rsidR="000E1BDD" w:rsidRPr="00CD2015" w:rsidRDefault="000E1BDD" w:rsidP="000E1BDD">
            <w:pPr>
              <w:rPr>
                <w:b/>
                <w:bCs/>
                <w:color w:val="003366"/>
                <w:sz w:val="22"/>
                <w:szCs w:val="22"/>
              </w:rPr>
            </w:pPr>
            <w:r w:rsidRPr="00CD2015">
              <w:rPr>
                <w:b/>
                <w:bCs/>
                <w:color w:val="003366"/>
                <w:sz w:val="22"/>
                <w:szCs w:val="22"/>
              </w:rPr>
              <w:t>Educare alla sicurezza stradale</w:t>
            </w:r>
          </w:p>
          <w:p w:rsidR="000E1BDD" w:rsidRPr="00CD2015" w:rsidRDefault="000E1BDD" w:rsidP="000E1BDD">
            <w:pPr>
              <w:rPr>
                <w:i/>
                <w:iCs/>
                <w:color w:val="006699"/>
                <w:sz w:val="22"/>
                <w:szCs w:val="22"/>
              </w:rPr>
            </w:pPr>
            <w:r w:rsidRPr="00CD2015">
              <w:rPr>
                <w:i/>
                <w:iCs/>
                <w:color w:val="006699"/>
                <w:sz w:val="22"/>
                <w:szCs w:val="22"/>
              </w:rPr>
              <w:t>Progetti formativi a disposizione di scuole, organi di polizia, enti e associazioni che operano nel settore</w:t>
            </w:r>
          </w:p>
          <w:p w:rsidR="000E1BDD" w:rsidRPr="00CD2015" w:rsidRDefault="000E1BDD" w:rsidP="000E1BDD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Dal 1 dicembre 2014 sono disponibili e scaricabili dal sito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9" w:history="1">
              <w:r w:rsidRPr="00CD2015">
                <w:rPr>
                  <w:rStyle w:val="Collegamentoipertestuale"/>
                  <w:rFonts w:ascii="Arial" w:hAnsi="Arial" w:cs="Arial"/>
                  <w:color w:val="003366"/>
                  <w:sz w:val="22"/>
                  <w:szCs w:val="22"/>
                  <w:bdr w:val="single" w:sz="6" w:space="0" w:color="ECE9D8" w:frame="1"/>
                  <w:shd w:val="clear" w:color="auto" w:fill="F0FCFF"/>
                </w:rPr>
                <w:t>www.ilportaledellautomobilista.it</w:t>
              </w:r>
            </w:hyperlink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, i materiali relativi ai seguenti progetti di educazione stradale della Direzione Generale per la sicurezza stradale:</w:t>
            </w:r>
          </w:p>
          <w:p w:rsidR="000E1BDD" w:rsidRPr="00CD2015" w:rsidRDefault="000E1BDD" w:rsidP="000E1BD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La buona strada della sicurezza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per la scuola primaria</w:t>
            </w:r>
          </w:p>
          <w:p w:rsidR="000E1BDD" w:rsidRPr="00CD2015" w:rsidRDefault="000E1BDD" w:rsidP="000E1BD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Studenti di oggi, cittadini di domani: Lezioni di mobilità e sicurezza in strada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per la scuola secondaria di primo grado</w:t>
            </w:r>
          </w:p>
          <w:p w:rsidR="000E1BDD" w:rsidRPr="00CD2015" w:rsidRDefault="000E1BDD" w:rsidP="000E1BDD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1BDD" w:rsidRPr="00CD2015" w:rsidRDefault="000E1BDD" w:rsidP="000E1BD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La prevenzione degli incidenti: conoscenze, abitudini ed emozioni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per la scuola secondaria di secondo grado</w:t>
            </w:r>
          </w:p>
          <w:p w:rsidR="000E1BDD" w:rsidRPr="00CD2015" w:rsidRDefault="000E1BDD" w:rsidP="000E1BD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Il sogno di Brent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per la scuola secondaria di secondo grado</w:t>
            </w:r>
          </w:p>
          <w:p w:rsidR="000E1BDD" w:rsidRPr="00CD2015" w:rsidRDefault="000E1BDD" w:rsidP="000E1BD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Saper leggere le situazioni</w:t>
            </w:r>
            <w:r w:rsidRPr="00CD201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2015">
              <w:rPr>
                <w:rFonts w:ascii="Arial" w:hAnsi="Arial" w:cs="Arial"/>
                <w:color w:val="000000"/>
                <w:sz w:val="22"/>
                <w:szCs w:val="22"/>
              </w:rPr>
              <w:t>per la scuola secondaria di secondo grado</w:t>
            </w:r>
          </w:p>
          <w:p w:rsidR="000E1BDD" w:rsidRPr="00CD2015" w:rsidRDefault="000E1BDD" w:rsidP="000E1BDD">
            <w:pPr>
              <w:pStyle w:val="Normale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2015">
              <w:rPr>
                <w:rStyle w:val="Enfasigrassetto"/>
                <w:rFonts w:ascii="Arial" w:hAnsi="Arial" w:cs="Arial"/>
                <w:color w:val="000000"/>
                <w:sz w:val="22"/>
                <w:szCs w:val="22"/>
              </w:rPr>
              <w:t>Gli Istituti scolastici, previa registrazione al "Portale dell'automobilista" con profilo "Impresa", potranno accedere ai progetti e al download del materiale didattico</w:t>
            </w:r>
          </w:p>
          <w:p w:rsidR="000E1BDD" w:rsidRPr="00CD2015" w:rsidRDefault="000E1BDD" w:rsidP="000E1BDD">
            <w:pPr>
              <w:rPr>
                <w:sz w:val="22"/>
                <w:szCs w:val="22"/>
              </w:rPr>
            </w:pPr>
          </w:p>
        </w:tc>
      </w:tr>
    </w:tbl>
    <w:p w:rsidR="000E1BDD" w:rsidRDefault="000E1BDD" w:rsidP="000E1BDD">
      <w:pPr>
        <w:rPr>
          <w:sz w:val="22"/>
          <w:szCs w:val="22"/>
        </w:rPr>
      </w:pPr>
    </w:p>
    <w:p w:rsidR="00291D15" w:rsidRDefault="00291D15" w:rsidP="000E1BDD">
      <w:pPr>
        <w:rPr>
          <w:sz w:val="22"/>
          <w:szCs w:val="22"/>
        </w:rPr>
      </w:pPr>
    </w:p>
    <w:p w:rsidR="00291D15" w:rsidRPr="00CD2015" w:rsidRDefault="00291D15" w:rsidP="000E1BDD">
      <w:pPr>
        <w:rPr>
          <w:sz w:val="22"/>
          <w:szCs w:val="22"/>
        </w:rPr>
      </w:pPr>
    </w:p>
    <w:p w:rsidR="00A17EE8" w:rsidRPr="00CD2015" w:rsidRDefault="00A17EE8" w:rsidP="000E1BDD">
      <w:pPr>
        <w:rPr>
          <w:b/>
          <w:sz w:val="22"/>
          <w:szCs w:val="22"/>
        </w:rPr>
      </w:pPr>
      <w:r w:rsidRPr="00CD2015">
        <w:rPr>
          <w:b/>
          <w:sz w:val="22"/>
          <w:szCs w:val="22"/>
        </w:rPr>
        <w:t>Monitoraggio dei progetti nazionali</w:t>
      </w:r>
    </w:p>
    <w:p w:rsidR="00A17EE8" w:rsidRPr="00CD2015" w:rsidRDefault="00A17EE8" w:rsidP="000E1BDD">
      <w:pPr>
        <w:rPr>
          <w:b/>
          <w:sz w:val="22"/>
          <w:szCs w:val="22"/>
        </w:rPr>
      </w:pPr>
    </w:p>
    <w:p w:rsidR="00A17EE8" w:rsidRPr="00CD2015" w:rsidRDefault="00A17EE8" w:rsidP="00A17EE8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Al momento non si hanno indicazioni su come verrà realizzato il monitoraggio nazionale delle attività svolte dalle scuole, nell’ambito dei progetti nazionali di educazione stradale, per il corrente anno scolastico.</w:t>
      </w:r>
    </w:p>
    <w:p w:rsidR="00A17EE8" w:rsidRPr="00CD2015" w:rsidRDefault="00A17EE8" w:rsidP="00A17EE8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Ogni informazione sarà pubblicata dal Ministero dell’Istruzione nella pagina Internet di cui più sopra si è fornito il link. Le scuole sono pertanto invitate a consultare la pagina di cui trattasi, per essere informate in merito.</w:t>
      </w:r>
    </w:p>
    <w:p w:rsidR="00A17EE8" w:rsidRPr="00CD2015" w:rsidRDefault="00A17EE8" w:rsidP="00A17EE8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E fondamentale che il monitoraggio venga effettuato da tutte le scuole che effettivamente svolgeranno attività </w:t>
      </w:r>
      <w:r w:rsidR="006241D1" w:rsidRPr="00CD2015">
        <w:rPr>
          <w:sz w:val="22"/>
          <w:szCs w:val="22"/>
        </w:rPr>
        <w:t>nazionali, al fine di assicurare la prosecuzione dei progetti e la loro eventuale implementazione.</w:t>
      </w:r>
    </w:p>
    <w:p w:rsidR="00291D15" w:rsidRPr="00CD2015" w:rsidRDefault="00291D15" w:rsidP="000E1BDD">
      <w:pPr>
        <w:rPr>
          <w:sz w:val="22"/>
          <w:szCs w:val="22"/>
        </w:rPr>
      </w:pPr>
    </w:p>
    <w:p w:rsidR="002B46C5" w:rsidRPr="00CD2015" w:rsidRDefault="00206C0B" w:rsidP="0024469F">
      <w:pPr>
        <w:jc w:val="both"/>
        <w:rPr>
          <w:b/>
          <w:sz w:val="22"/>
          <w:szCs w:val="22"/>
        </w:rPr>
      </w:pPr>
      <w:r w:rsidRPr="00CD2015">
        <w:rPr>
          <w:b/>
          <w:sz w:val="22"/>
          <w:szCs w:val="22"/>
        </w:rPr>
        <w:lastRenderedPageBreak/>
        <w:t>Progetti regionali</w:t>
      </w:r>
    </w:p>
    <w:p w:rsidR="00206C0B" w:rsidRPr="00CD2015" w:rsidRDefault="00206C0B" w:rsidP="0024469F">
      <w:pPr>
        <w:jc w:val="both"/>
        <w:rPr>
          <w:sz w:val="22"/>
          <w:szCs w:val="22"/>
        </w:rPr>
      </w:pPr>
    </w:p>
    <w:p w:rsidR="00206C0B" w:rsidRPr="00CD2015" w:rsidRDefault="00206C0B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Per l’EF 2015 la Regione Emilia-Romagna, con la delibera </w:t>
      </w:r>
      <w:r w:rsidR="00FD3193" w:rsidRPr="00CD2015">
        <w:rPr>
          <w:sz w:val="22"/>
          <w:szCs w:val="22"/>
        </w:rPr>
        <w:t xml:space="preserve">num.1328 del 14 settembre 2015, ha assegnato alle scuole-polo provinciali </w:t>
      </w:r>
      <w:r w:rsidR="00BD36A8" w:rsidRPr="00CD2015">
        <w:rPr>
          <w:sz w:val="22"/>
          <w:szCs w:val="22"/>
        </w:rPr>
        <w:t>la somma di € 9.000 ciascuna.</w:t>
      </w:r>
      <w:r w:rsidR="006241D1" w:rsidRPr="00CD2015">
        <w:rPr>
          <w:sz w:val="22"/>
          <w:szCs w:val="22"/>
        </w:rPr>
        <w:t xml:space="preserve"> Tali fondi sono già stati trasferiti alle scuole.</w:t>
      </w:r>
    </w:p>
    <w:p w:rsidR="00BD36A8" w:rsidRPr="00CD2015" w:rsidRDefault="006241D1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Questi</w:t>
      </w:r>
      <w:r w:rsidR="00BD36A8" w:rsidRPr="00CD2015">
        <w:rPr>
          <w:sz w:val="22"/>
          <w:szCs w:val="22"/>
        </w:rPr>
        <w:t xml:space="preserve"> fondi saranno utilizzati per le attività di educazione stradale programmate dagli Uffici per ambito territoriale e dovranno essere rendicontati come segue.</w:t>
      </w:r>
    </w:p>
    <w:p w:rsidR="00BD36A8" w:rsidRPr="00CD2015" w:rsidRDefault="00BD36A8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Entro l’inizio del mese di dicembre 2015 le scuole-polo destinatarie dei fondi della Regione dovranno inviare all’Osservatorio per l’educazione stradale e la sicurezza della Regione Emilia-Romagna la relazione sulle attività svolte fino a quel periodo. Le scuole raccoglieranno inoltre le documentazioni contabili di spesa raggruppandole in due tranche: una da settembre a dicembre 2015 (fino ad un massimo di € 4.500) e la seconda da gennaio a giugno 2016 (fino a completamento della somma disponibile). Le documentazioni contabili saranno trasmesse all’Osservatorio alla conclusione delle attività didattiche, unitamente alla relazione complessiva sulle attività svolte.</w:t>
      </w:r>
    </w:p>
    <w:p w:rsidR="00BD36A8" w:rsidRPr="00CD2015" w:rsidRDefault="00BD36A8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Le scuole interessate a fruire dei fondi della Regione, sono invitate a contattare il referente per l’educazione stradale presso l’Ufficio per ambito territoriale di riferimento.</w:t>
      </w:r>
    </w:p>
    <w:p w:rsidR="00BD36A8" w:rsidRPr="00CD2015" w:rsidRDefault="00BD36A8" w:rsidP="0024469F">
      <w:pPr>
        <w:jc w:val="both"/>
        <w:rPr>
          <w:sz w:val="22"/>
          <w:szCs w:val="22"/>
        </w:rPr>
      </w:pPr>
    </w:p>
    <w:p w:rsidR="006241D1" w:rsidRPr="00CD2015" w:rsidRDefault="006241D1" w:rsidP="0024469F">
      <w:pPr>
        <w:jc w:val="both"/>
        <w:rPr>
          <w:sz w:val="22"/>
          <w:szCs w:val="22"/>
        </w:rPr>
      </w:pPr>
    </w:p>
    <w:p w:rsidR="006241D1" w:rsidRPr="00CD2015" w:rsidRDefault="006241D1" w:rsidP="0024469F">
      <w:pPr>
        <w:jc w:val="both"/>
        <w:rPr>
          <w:sz w:val="22"/>
          <w:szCs w:val="22"/>
        </w:rPr>
      </w:pPr>
    </w:p>
    <w:p w:rsidR="00BD36A8" w:rsidRPr="00CD2015" w:rsidRDefault="00A17EE8" w:rsidP="0024469F">
      <w:pPr>
        <w:jc w:val="both"/>
        <w:rPr>
          <w:b/>
          <w:sz w:val="22"/>
          <w:szCs w:val="22"/>
        </w:rPr>
      </w:pPr>
      <w:r w:rsidRPr="00CD2015">
        <w:rPr>
          <w:b/>
          <w:sz w:val="22"/>
          <w:szCs w:val="22"/>
        </w:rPr>
        <w:t xml:space="preserve">Monitoraggio delle attività di educazione stradale regionali, provinciali, di reti di scuole o di singole scuole </w:t>
      </w:r>
      <w:proofErr w:type="spellStart"/>
      <w:r w:rsidRPr="00CD2015">
        <w:rPr>
          <w:b/>
          <w:sz w:val="22"/>
          <w:szCs w:val="22"/>
        </w:rPr>
        <w:t>a.s.</w:t>
      </w:r>
      <w:proofErr w:type="spellEnd"/>
      <w:r w:rsidRPr="00CD2015">
        <w:rPr>
          <w:b/>
          <w:sz w:val="22"/>
          <w:szCs w:val="22"/>
        </w:rPr>
        <w:t xml:space="preserve"> 2015-2016</w:t>
      </w:r>
    </w:p>
    <w:p w:rsidR="00BD36A8" w:rsidRPr="00CD2015" w:rsidRDefault="00BD36A8" w:rsidP="0024469F">
      <w:pPr>
        <w:jc w:val="both"/>
        <w:rPr>
          <w:sz w:val="22"/>
          <w:szCs w:val="22"/>
        </w:rPr>
      </w:pPr>
    </w:p>
    <w:p w:rsidR="000E1BDD" w:rsidRPr="00CD2015" w:rsidRDefault="006241D1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Il monitoraggio delle attività svolte dalle scuole a livello regionale, provinciale, di reti di scuole o di singole istituzioni scolastiche</w:t>
      </w:r>
      <w:r w:rsidR="000E0376">
        <w:rPr>
          <w:sz w:val="22"/>
          <w:szCs w:val="22"/>
        </w:rPr>
        <w:t>,</w:t>
      </w:r>
      <w:r w:rsidRPr="00CD2015">
        <w:rPr>
          <w:sz w:val="22"/>
          <w:szCs w:val="22"/>
        </w:rPr>
        <w:t xml:space="preserve"> avverrà nel mese di maggio 2016</w:t>
      </w:r>
      <w:r w:rsidR="000E0376">
        <w:rPr>
          <w:sz w:val="22"/>
          <w:szCs w:val="22"/>
        </w:rPr>
        <w:t>,</w:t>
      </w:r>
      <w:bookmarkStart w:id="0" w:name="_GoBack"/>
      <w:bookmarkEnd w:id="0"/>
      <w:r w:rsidRPr="00CD2015">
        <w:rPr>
          <w:sz w:val="22"/>
          <w:szCs w:val="22"/>
        </w:rPr>
        <w:t xml:space="preserve"> attraverso il checkpoint. Di tale monitoraggio saranno forniti i dettagli e le indicazioni con successiva nota di questo Ufficio.</w:t>
      </w:r>
    </w:p>
    <w:p w:rsidR="006241D1" w:rsidRPr="00CD2015" w:rsidRDefault="006241D1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Anche in questo caso si raccomanda la massima partecipazione, al fine di rendere evidenti le attività che le scuole svolgono in questo cruciale settore.</w:t>
      </w:r>
    </w:p>
    <w:p w:rsidR="006241D1" w:rsidRPr="00CD2015" w:rsidRDefault="006241D1" w:rsidP="0024469F">
      <w:pPr>
        <w:jc w:val="both"/>
        <w:rPr>
          <w:sz w:val="22"/>
          <w:szCs w:val="22"/>
        </w:rPr>
      </w:pPr>
      <w:r w:rsidRPr="00CD2015">
        <w:rPr>
          <w:sz w:val="22"/>
          <w:szCs w:val="22"/>
        </w:rPr>
        <w:t>Inoltre le istituzioni scolastiche sono invitate a pubblicare nel proprio sito Internet le relazioni e i materiali relativi ai progetti di educazione stradale svolti nel corrente anno scolastico. I link di pubblicazione di tali materiali sanno inviati ai referenti per l’educazione stradale degli Uffici per ambito territoriale, che provvederanno a raccoglierli e a loro volta pubblicarne l’elenco sul proprio sito Intenet.</w:t>
      </w:r>
    </w:p>
    <w:p w:rsidR="00CD2015" w:rsidRPr="00CD2015" w:rsidRDefault="00CD2015" w:rsidP="0024469F">
      <w:pPr>
        <w:jc w:val="both"/>
        <w:rPr>
          <w:sz w:val="22"/>
          <w:szCs w:val="22"/>
        </w:rPr>
      </w:pPr>
    </w:p>
    <w:p w:rsidR="006241D1" w:rsidRPr="00CD2015" w:rsidRDefault="006241D1" w:rsidP="0024469F">
      <w:pPr>
        <w:jc w:val="both"/>
        <w:rPr>
          <w:sz w:val="22"/>
          <w:szCs w:val="22"/>
        </w:rPr>
      </w:pPr>
    </w:p>
    <w:p w:rsidR="0024469F" w:rsidRPr="00CD2015" w:rsidRDefault="00CD2015" w:rsidP="00CD2015">
      <w:pPr>
        <w:ind w:left="6381"/>
        <w:jc w:val="both"/>
        <w:rPr>
          <w:sz w:val="22"/>
          <w:szCs w:val="22"/>
        </w:rPr>
      </w:pPr>
      <w:r w:rsidRPr="00CD2015">
        <w:rPr>
          <w:sz w:val="22"/>
          <w:szCs w:val="22"/>
        </w:rPr>
        <w:t xml:space="preserve">   Il Dirigente</w:t>
      </w:r>
    </w:p>
    <w:p w:rsidR="00CD2015" w:rsidRPr="00CD2015" w:rsidRDefault="00CD2015" w:rsidP="00CD2015">
      <w:pPr>
        <w:ind w:left="6381"/>
        <w:jc w:val="both"/>
        <w:rPr>
          <w:sz w:val="22"/>
          <w:szCs w:val="22"/>
        </w:rPr>
      </w:pPr>
      <w:r w:rsidRPr="00CD2015">
        <w:rPr>
          <w:sz w:val="22"/>
          <w:szCs w:val="22"/>
        </w:rPr>
        <w:t>Giovanni Desco</w:t>
      </w:r>
    </w:p>
    <w:p w:rsidR="00061891" w:rsidRPr="00CD2015" w:rsidRDefault="00061891" w:rsidP="004F791E">
      <w:pPr>
        <w:rPr>
          <w:sz w:val="22"/>
          <w:szCs w:val="22"/>
        </w:rPr>
      </w:pPr>
    </w:p>
    <w:sectPr w:rsidR="00061891" w:rsidRPr="00CD2015" w:rsidSect="00CD2015">
      <w:headerReference w:type="default" r:id="rId20"/>
      <w:footerReference w:type="default" r:id="rId21"/>
      <w:pgSz w:w="11906" w:h="16838" w:code="9"/>
      <w:pgMar w:top="3629" w:right="1418" w:bottom="306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93" w:rsidRDefault="00401B93">
      <w:r>
        <w:separator/>
      </w:r>
    </w:p>
  </w:endnote>
  <w:endnote w:type="continuationSeparator" w:id="0">
    <w:p w:rsidR="00401B93" w:rsidRDefault="004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hyperlink r:id="rId1" w:history="1">
      <w:r w:rsidR="006241D1" w:rsidRPr="00AF5CFC">
        <w:rPr>
          <w:rStyle w:val="Collegamentoipertestuale"/>
          <w:sz w:val="18"/>
          <w:szCs w:val="18"/>
        </w:rPr>
        <w:t>graziella.roda@istruzione.it</w:t>
      </w:r>
    </w:hyperlink>
    <w:r w:rsidR="006241D1">
      <w:rPr>
        <w:sz w:val="18"/>
        <w:szCs w:val="18"/>
      </w:rPr>
      <w:t xml:space="preserve">            </w:t>
    </w:r>
    <w:r w:rsidR="006241D1" w:rsidRPr="006241D1">
      <w:rPr>
        <w:sz w:val="18"/>
        <w:szCs w:val="18"/>
      </w:rPr>
      <w:fldChar w:fldCharType="begin"/>
    </w:r>
    <w:r w:rsidR="006241D1" w:rsidRPr="006241D1">
      <w:rPr>
        <w:sz w:val="18"/>
        <w:szCs w:val="18"/>
      </w:rPr>
      <w:instrText>PAGE   \* MERGEFORMAT</w:instrText>
    </w:r>
    <w:r w:rsidR="006241D1" w:rsidRPr="006241D1">
      <w:rPr>
        <w:sz w:val="18"/>
        <w:szCs w:val="18"/>
      </w:rPr>
      <w:fldChar w:fldCharType="separate"/>
    </w:r>
    <w:r w:rsidR="000E0376">
      <w:rPr>
        <w:noProof/>
        <w:sz w:val="18"/>
        <w:szCs w:val="18"/>
      </w:rPr>
      <w:t>4</w:t>
    </w:r>
    <w:r w:rsidR="006241D1" w:rsidRPr="006241D1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93" w:rsidRDefault="00401B93">
      <w:r>
        <w:separator/>
      </w:r>
    </w:p>
  </w:footnote>
  <w:footnote w:type="continuationSeparator" w:id="0">
    <w:p w:rsidR="00401B93" w:rsidRDefault="00401B93">
      <w:r>
        <w:continuationSeparator/>
      </w:r>
    </w:p>
  </w:footnote>
  <w:footnote w:id="1">
    <w:p w:rsidR="0024469F" w:rsidRPr="000A2BC5" w:rsidRDefault="0024469F" w:rsidP="0024469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0A2BC5">
          <w:rPr>
            <w:rStyle w:val="Collegamentoipertestuale"/>
            <w:sz w:val="16"/>
            <w:szCs w:val="16"/>
          </w:rPr>
          <w:t>http://ec.europa.eu/transport/road_safety/pdf/road_safety_citizen/road_safety_citizen_100924_it.pdf</w:t>
        </w:r>
      </w:hyperlink>
      <w:r w:rsidRPr="000A2BC5">
        <w:rPr>
          <w:sz w:val="16"/>
          <w:szCs w:val="16"/>
        </w:rPr>
        <w:t xml:space="preserve"> </w:t>
      </w:r>
    </w:p>
    <w:p w:rsidR="0024469F" w:rsidRDefault="0024469F" w:rsidP="0024469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206F2A6C" wp14:editId="63BB459A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13AE9"/>
    <w:multiLevelType w:val="multilevel"/>
    <w:tmpl w:val="5868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900F3"/>
    <w:multiLevelType w:val="multilevel"/>
    <w:tmpl w:val="1EC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9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1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9F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2694E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0376"/>
    <w:rsid w:val="000E1BDD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06C0B"/>
    <w:rsid w:val="0021144C"/>
    <w:rsid w:val="00217418"/>
    <w:rsid w:val="0022003F"/>
    <w:rsid w:val="00226254"/>
    <w:rsid w:val="002307AD"/>
    <w:rsid w:val="00237E06"/>
    <w:rsid w:val="00243317"/>
    <w:rsid w:val="0024469F"/>
    <w:rsid w:val="00252218"/>
    <w:rsid w:val="0025299D"/>
    <w:rsid w:val="00262D90"/>
    <w:rsid w:val="00270ADD"/>
    <w:rsid w:val="00272A17"/>
    <w:rsid w:val="002740CF"/>
    <w:rsid w:val="002829CB"/>
    <w:rsid w:val="0028756B"/>
    <w:rsid w:val="00291D15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46C5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01B93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241D1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17EE8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4E9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36A8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2015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3193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69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uiPriority w:val="22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469F"/>
    <w:rPr>
      <w:rFonts w:ascii="Calibri" w:hAnsi="Calibri"/>
    </w:rPr>
  </w:style>
  <w:style w:type="character" w:customStyle="1" w:styleId="apple-converted-space">
    <w:name w:val="apple-converted-space"/>
    <w:basedOn w:val="Carpredefinitoparagrafo"/>
    <w:rsid w:val="002B46C5"/>
  </w:style>
  <w:style w:type="character" w:styleId="Collegamentovisitato">
    <w:name w:val="FollowedHyperlink"/>
    <w:basedOn w:val="Carpredefinitoparagrafo"/>
    <w:rsid w:val="002B4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69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uiPriority w:val="22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469F"/>
    <w:rPr>
      <w:rFonts w:ascii="Calibri" w:hAnsi="Calibri"/>
    </w:rPr>
  </w:style>
  <w:style w:type="character" w:customStyle="1" w:styleId="apple-converted-space">
    <w:name w:val="apple-converted-space"/>
    <w:basedOn w:val="Carpredefinitoparagrafo"/>
    <w:rsid w:val="002B46C5"/>
  </w:style>
  <w:style w:type="character" w:styleId="Collegamentovisitato">
    <w:name w:val="FollowedHyperlink"/>
    <w:basedOn w:val="Carpredefinitoparagrafo"/>
    <w:rsid w:val="002B4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truzione.it/dg_studente/vivi_la_strada.shtml" TargetMode="External"/><Relationship Id="rId18" Type="http://schemas.openxmlformats.org/officeDocument/2006/relationships/hyperlink" Target="http://www.mit.gov.it/mit/site.php?p=cm&amp;o=vd&amp;id=327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struzione.it/dg_studente/Dos_Edu.shtml" TargetMode="External"/><Relationship Id="rId17" Type="http://schemas.openxmlformats.org/officeDocument/2006/relationships/hyperlink" Target="mailto:ed.stradale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ruzione.it/dg_studente/ones.s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ruzione.it/dg_studente/gf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ruzione.it/dg_studente/icaro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truzione.it/dg_studente/lim_shtml.shtml" TargetMode="External"/><Relationship Id="rId19" Type="http://schemas.openxmlformats.org/officeDocument/2006/relationships/hyperlink" Target="https://www.ilportaledellautomobilista.it/web/portale-automobilista/educare-alla-sicurezza-strad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ruzione.it/dg_studente/educazione_stradale.shtml" TargetMode="External"/><Relationship Id="rId14" Type="http://schemas.openxmlformats.org/officeDocument/2006/relationships/hyperlink" Target="http://www.istruzione.it/dg_studente/green_safety.s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nsport/road_safety/pdf/road_safety_citizen/road_safety_citizen_100924_i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9600-98E8-44A7-AE31-99DDC8E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2015.dotx</Template>
  <TotalTime>51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8097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2015-06-05T14:48:00Z</cp:lastPrinted>
  <dcterms:created xsi:type="dcterms:W3CDTF">2015-11-17T08:01:00Z</dcterms:created>
  <dcterms:modified xsi:type="dcterms:W3CDTF">2015-11-17T08:53:00Z</dcterms:modified>
</cp:coreProperties>
</file>